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C4E1" w14:textId="77777777" w:rsidR="003B5570" w:rsidRDefault="003B5570" w:rsidP="003B5570">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FirstName </w:t>
      </w:r>
      <w:proofErr w:type="spellStart"/>
      <w:r>
        <w:rPr>
          <w:rFonts w:ascii="Times New Roman" w:hAnsi="Times New Roman" w:cs="Times New Roman"/>
          <w:sz w:val="24"/>
          <w:szCs w:val="24"/>
        </w:rPr>
        <w:t>LastName</w:t>
      </w:r>
      <w:proofErr w:type="spellEnd"/>
    </w:p>
    <w:p w14:paraId="333098D9" w14:textId="77777777" w:rsidR="003B5570" w:rsidRDefault="003B5570" w:rsidP="003B5570">
      <w:pPr>
        <w:spacing w:line="480" w:lineRule="auto"/>
        <w:rPr>
          <w:rFonts w:ascii="Times New Roman" w:hAnsi="Times New Roman" w:cs="Times New Roman"/>
          <w:sz w:val="24"/>
          <w:szCs w:val="24"/>
        </w:rPr>
      </w:pPr>
      <w:r>
        <w:rPr>
          <w:rFonts w:ascii="Times New Roman" w:hAnsi="Times New Roman" w:cs="Times New Roman"/>
          <w:sz w:val="24"/>
          <w:szCs w:val="24"/>
        </w:rPr>
        <w:t>Instructor Name</w:t>
      </w:r>
    </w:p>
    <w:p w14:paraId="6A647DA5" w14:textId="77777777" w:rsidR="008B1A7D" w:rsidRDefault="003B5570" w:rsidP="003B5570">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bookmarkStart w:id="0" w:name="_GoBack"/>
      <w:bookmarkEnd w:id="0"/>
    </w:p>
    <w:p w14:paraId="2C35015A" w14:textId="77777777" w:rsidR="003B5570" w:rsidRDefault="003B5570" w:rsidP="003B5570">
      <w:pPr>
        <w:spacing w:line="480" w:lineRule="auto"/>
        <w:rPr>
          <w:rFonts w:ascii="Times New Roman" w:hAnsi="Times New Roman" w:cs="Times New Roman"/>
          <w:sz w:val="24"/>
          <w:szCs w:val="24"/>
        </w:rPr>
      </w:pPr>
      <w:r>
        <w:rPr>
          <w:rFonts w:ascii="Times New Roman" w:hAnsi="Times New Roman" w:cs="Times New Roman"/>
          <w:sz w:val="24"/>
          <w:szCs w:val="24"/>
        </w:rPr>
        <w:t>Due Date</w:t>
      </w:r>
    </w:p>
    <w:p w14:paraId="67E1F975" w14:textId="77777777" w:rsidR="002638D9" w:rsidRDefault="00902736" w:rsidP="002638D9">
      <w:pPr>
        <w:spacing w:line="480" w:lineRule="auto"/>
        <w:jc w:val="center"/>
        <w:rPr>
          <w:rFonts w:ascii="Times New Roman" w:hAnsi="Times New Roman" w:cs="Times New Roman"/>
          <w:sz w:val="24"/>
          <w:szCs w:val="24"/>
        </w:rPr>
      </w:pPr>
      <w:sdt>
        <w:sdtPr>
          <w:rPr>
            <w:rFonts w:ascii="Times New Roman" w:hAnsi="Times New Roman" w:cs="Times New Roman"/>
            <w:sz w:val="24"/>
            <w:szCs w:val="24"/>
          </w:rPr>
          <w:id w:val="1817997200"/>
          <w:placeholder>
            <w:docPart w:val="90D432506C1A417F98EFA99DB7F63E2D"/>
          </w:placeholder>
          <w:showingPlcHdr/>
        </w:sdtPr>
        <w:sdtEndPr/>
        <w:sdtContent>
          <w:r w:rsidR="002638D9">
            <w:rPr>
              <w:rFonts w:ascii="Times New Roman" w:hAnsi="Times New Roman" w:cs="Times New Roman"/>
              <w:sz w:val="24"/>
              <w:szCs w:val="24"/>
            </w:rPr>
            <w:t>Title of Your Assignment</w:t>
          </w:r>
        </w:sdtContent>
      </w:sdt>
    </w:p>
    <w:p w14:paraId="632BFE27" w14:textId="7DBDF92E" w:rsidR="002638D9" w:rsidRDefault="001C4808" w:rsidP="002638D9">
      <w:pPr>
        <w:spacing w:line="48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4656" behindDoc="0" locked="0" layoutInCell="1" allowOverlap="1" wp14:anchorId="71FF4E2B" wp14:editId="072133FE">
                <wp:simplePos x="0" y="0"/>
                <wp:positionH relativeFrom="margin">
                  <wp:align>center</wp:align>
                </wp:positionH>
                <wp:positionV relativeFrom="paragraph">
                  <wp:posOffset>28575</wp:posOffset>
                </wp:positionV>
                <wp:extent cx="4051300" cy="962025"/>
                <wp:effectExtent l="19050" t="19050" r="44450" b="47625"/>
                <wp:wrapNone/>
                <wp:docPr id="3" name="Rectangle: Rounded Corners 3" descr="Callout&#10;&#10;Include the number of sources required for your assignment. &#10;Use the Ashford Online Library to find scholarly sources.&#10;&#10;Format for an Online Scholarly Journal Article:&#10;&#10;&#10;"/>
                <wp:cNvGraphicFramePr/>
                <a:graphic xmlns:a="http://schemas.openxmlformats.org/drawingml/2006/main">
                  <a:graphicData uri="http://schemas.microsoft.com/office/word/2010/wordprocessingShape">
                    <wps:wsp>
                      <wps:cNvSpPr/>
                      <wps:spPr>
                        <a:xfrm>
                          <a:off x="0" y="0"/>
                          <a:ext cx="4051300" cy="962025"/>
                        </a:xfrm>
                        <a:prstGeom prst="roundRect">
                          <a:avLst/>
                        </a:prstGeom>
                        <a:solidFill>
                          <a:sysClr val="window" lastClr="FFFFFF"/>
                        </a:solidFill>
                        <a:ln w="57150" cap="flat" cmpd="sng" algn="ctr">
                          <a:solidFill>
                            <a:srgbClr val="AB0520"/>
                          </a:solidFill>
                          <a:prstDash val="solid"/>
                          <a:miter lim="800000"/>
                        </a:ln>
                        <a:effectLst/>
                      </wps:spPr>
                      <wps:txbx>
                        <w:txbxContent>
                          <w:p w14:paraId="3F9B02B5" w14:textId="77777777" w:rsidR="002638D9" w:rsidRDefault="002638D9" w:rsidP="002638D9">
                            <w:pPr>
                              <w:pStyle w:val="Comment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Include the number of sources required for your assignment. </w:t>
                            </w:r>
                          </w:p>
                          <w:p w14:paraId="38C3B7CA" w14:textId="264133E6" w:rsidR="002638D9" w:rsidRDefault="002638D9" w:rsidP="002638D9">
                            <w:pPr>
                              <w:pStyle w:val="Comment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the</w:t>
                            </w:r>
                            <w:r w:rsidR="00902736">
                              <w:rPr>
                                <w:rFonts w:ascii="Times New Roman" w:hAnsi="Times New Roman" w:cs="Times New Roman"/>
                                <w:color w:val="000000" w:themeColor="text1"/>
                                <w:sz w:val="24"/>
                                <w:szCs w:val="24"/>
                              </w:rPr>
                              <w:t xml:space="preserve"> UAGC Library </w:t>
                            </w:r>
                            <w:r>
                              <w:rPr>
                                <w:rFonts w:ascii="Times New Roman" w:hAnsi="Times New Roman" w:cs="Times New Roman"/>
                                <w:color w:val="000000" w:themeColor="text1"/>
                                <w:sz w:val="24"/>
                                <w:szCs w:val="24"/>
                              </w:rPr>
                              <w:t>to find scholarly sources.</w:t>
                            </w:r>
                          </w:p>
                          <w:p w14:paraId="476E98A6" w14:textId="77777777" w:rsidR="002638D9" w:rsidRDefault="002638D9" w:rsidP="002638D9">
                            <w:pPr>
                              <w:pStyle w:val="CommentText"/>
                              <w:jc w:val="center"/>
                              <w:rPr>
                                <w:rFonts w:ascii="Times New Roman" w:hAnsi="Times New Roman" w:cs="Times New Roman"/>
                                <w:b/>
                                <w:color w:val="000000" w:themeColor="text1"/>
                                <w:sz w:val="24"/>
                                <w:szCs w:val="24"/>
                              </w:rPr>
                            </w:pPr>
                          </w:p>
                          <w:p w14:paraId="78E2F117" w14:textId="77777777" w:rsidR="002638D9" w:rsidRDefault="002638D9" w:rsidP="002638D9">
                            <w:pPr>
                              <w:jc w:val="center"/>
                              <w:rPr>
                                <w:rFonts w:ascii="Times New Roman" w:hAnsi="Times New Roman" w:cs="Times New Roman"/>
                                <w:b/>
                                <w:sz w:val="24"/>
                                <w:szCs w:val="24"/>
                              </w:rPr>
                            </w:pPr>
                            <w:r>
                              <w:rPr>
                                <w:rFonts w:ascii="Times New Roman" w:hAnsi="Times New Roman" w:cs="Times New Roman"/>
                                <w:b/>
                                <w:sz w:val="24"/>
                                <w:szCs w:val="24"/>
                              </w:rPr>
                              <w:t>Format for an Online Scholarly Journal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F4E2B" id="Rectangle: Rounded Corners 3" o:spid="_x0000_s1026" alt="Callout&#10;&#10;Include the number of sources required for your assignment. &#10;Use the Ashford Online Library to find scholarly sources.&#10;&#10;Format for an Online Scholarly Journal Article:&#10;&#10;&#10;" style="position:absolute;left:0;text-align:left;margin-left:0;margin-top:2.25pt;width:319pt;height:75.7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" fillcolor="window" strokecolor="#ab0520" strokeweight="4.5pt">
                <v:stroke joinstyle="miter"/>
                <v:textbox>
                  <w:txbxContent>
                    <w:p w14:paraId="3F9B02B5" w14:textId="77777777" w:rsidR="002638D9" w:rsidRDefault="002638D9" w:rsidP="002638D9">
                      <w:pPr>
                        <w:pStyle w:val="Comment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Include the number of sources required for your assignment. </w:t>
                      </w:r>
                    </w:p>
                    <w:p w14:paraId="38C3B7CA" w14:textId="264133E6" w:rsidR="002638D9" w:rsidRDefault="002638D9" w:rsidP="002638D9">
                      <w:pPr>
                        <w:pStyle w:val="Comment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the</w:t>
                      </w:r>
                      <w:r w:rsidR="00902736">
                        <w:rPr>
                          <w:rFonts w:ascii="Times New Roman" w:hAnsi="Times New Roman" w:cs="Times New Roman"/>
                          <w:color w:val="000000" w:themeColor="text1"/>
                          <w:sz w:val="24"/>
                          <w:szCs w:val="24"/>
                        </w:rPr>
                        <w:t xml:space="preserve"> UAGC Library </w:t>
                      </w:r>
                      <w:r>
                        <w:rPr>
                          <w:rFonts w:ascii="Times New Roman" w:hAnsi="Times New Roman" w:cs="Times New Roman"/>
                          <w:color w:val="000000" w:themeColor="text1"/>
                          <w:sz w:val="24"/>
                          <w:szCs w:val="24"/>
                        </w:rPr>
                        <w:t>to find scholarly sources.</w:t>
                      </w:r>
                    </w:p>
                    <w:p w14:paraId="476E98A6" w14:textId="77777777" w:rsidR="002638D9" w:rsidRDefault="002638D9" w:rsidP="002638D9">
                      <w:pPr>
                        <w:pStyle w:val="CommentText"/>
                        <w:jc w:val="center"/>
                        <w:rPr>
                          <w:rFonts w:ascii="Times New Roman" w:hAnsi="Times New Roman" w:cs="Times New Roman"/>
                          <w:b/>
                          <w:color w:val="000000" w:themeColor="text1"/>
                          <w:sz w:val="24"/>
                          <w:szCs w:val="24"/>
                        </w:rPr>
                      </w:pPr>
                    </w:p>
                    <w:p w14:paraId="78E2F117" w14:textId="77777777" w:rsidR="002638D9" w:rsidRDefault="002638D9" w:rsidP="002638D9">
                      <w:pPr>
                        <w:jc w:val="center"/>
                        <w:rPr>
                          <w:rFonts w:ascii="Times New Roman" w:hAnsi="Times New Roman" w:cs="Times New Roman"/>
                          <w:b/>
                          <w:sz w:val="24"/>
                          <w:szCs w:val="24"/>
                        </w:rPr>
                      </w:pPr>
                      <w:r>
                        <w:rPr>
                          <w:rFonts w:ascii="Times New Roman" w:hAnsi="Times New Roman" w:cs="Times New Roman"/>
                          <w:b/>
                          <w:sz w:val="24"/>
                          <w:szCs w:val="24"/>
                        </w:rPr>
                        <w:t>Format for an Online Scholarly Journal Article:</w:t>
                      </w:r>
                    </w:p>
                  </w:txbxContent>
                </v:textbox>
                <w10:wrap anchorx="margin"/>
              </v:roundrect>
            </w:pict>
          </mc:Fallback>
        </mc:AlternateContent>
      </w:r>
    </w:p>
    <w:p w14:paraId="29C219A7" w14:textId="078A5D56" w:rsidR="002638D9" w:rsidRDefault="002638D9" w:rsidP="002638D9">
      <w:pPr>
        <w:spacing w:after="240" w:line="480" w:lineRule="auto"/>
        <w:ind w:left="720" w:hanging="720"/>
        <w:rPr>
          <w:rFonts w:ascii="Times New Roman" w:eastAsia="Times New Roman" w:hAnsi="Times New Roman" w:cs="Times New Roman"/>
          <w:sz w:val="24"/>
          <w:szCs w:val="24"/>
        </w:rPr>
      </w:pPr>
    </w:p>
    <w:p w14:paraId="78DA161E" w14:textId="5B0228C8" w:rsidR="00846C1D" w:rsidRDefault="00846C1D" w:rsidP="001C4808">
      <w:pPr>
        <w:spacing w:after="240" w:line="480" w:lineRule="auto"/>
        <w:rPr>
          <w:rFonts w:ascii="Times New Roman" w:eastAsia="Times New Roman" w:hAnsi="Times New Roman" w:cs="Times New Roman"/>
          <w:sz w:val="24"/>
          <w:szCs w:val="24"/>
        </w:rPr>
      </w:pPr>
    </w:p>
    <w:p w14:paraId="5037795A" w14:textId="551A9BDB" w:rsidR="002638D9" w:rsidRPr="00A10A28" w:rsidRDefault="002638D9" w:rsidP="002638D9">
      <w:pPr>
        <w:spacing w:after="240"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Author</w:t>
      </w:r>
      <w:r w:rsidR="00592AA1">
        <w:rPr>
          <w:rFonts w:ascii="Times New Roman" w:eastAsia="Times New Roman" w:hAnsi="Times New Roman" w:cs="Times New Roman"/>
          <w:sz w:val="24"/>
          <w:szCs w:val="24"/>
        </w:rPr>
        <w:t>’s Last Name</w:t>
      </w:r>
      <w:r>
        <w:rPr>
          <w:rFonts w:ascii="Times New Roman" w:eastAsia="Times New Roman" w:hAnsi="Times New Roman" w:cs="Times New Roman"/>
          <w:sz w:val="24"/>
          <w:szCs w:val="24"/>
        </w:rPr>
        <w:t xml:space="preserve">, </w:t>
      </w:r>
      <w:r w:rsidR="00592AA1">
        <w:rPr>
          <w:rFonts w:ascii="Times New Roman" w:eastAsia="Times New Roman" w:hAnsi="Times New Roman" w:cs="Times New Roman"/>
          <w:sz w:val="24"/>
          <w:szCs w:val="24"/>
        </w:rPr>
        <w:t>First Name</w:t>
      </w:r>
      <w:r>
        <w:rPr>
          <w:rFonts w:ascii="Times New Roman" w:eastAsia="Times New Roman" w:hAnsi="Times New Roman" w:cs="Times New Roman"/>
          <w:sz w:val="24"/>
          <w:szCs w:val="24"/>
        </w:rPr>
        <w:t xml:space="preserve">. </w:t>
      </w:r>
      <w:r w:rsidR="00592AA1">
        <w:rPr>
          <w:rFonts w:ascii="Times New Roman" w:hAnsi="Times New Roman" w:cs="Times New Roman"/>
          <w:sz w:val="24"/>
          <w:szCs w:val="24"/>
        </w:rPr>
        <w:t>“Title of article.”</w:t>
      </w:r>
      <w:r>
        <w:rPr>
          <w:rFonts w:ascii="Times New Roman" w:hAnsi="Times New Roman" w:cs="Times New Roman"/>
          <w:sz w:val="24"/>
          <w:szCs w:val="24"/>
        </w:rPr>
        <w:t xml:space="preserve"> </w:t>
      </w:r>
      <w:r w:rsidR="00592AA1">
        <w:rPr>
          <w:rStyle w:val="Emphasis"/>
          <w:rFonts w:ascii="Times New Roman" w:hAnsi="Times New Roman" w:cs="Times New Roman"/>
          <w:sz w:val="24"/>
          <w:szCs w:val="24"/>
        </w:rPr>
        <w:t>Title of Periodical</w:t>
      </w:r>
      <w:r w:rsidR="00592AA1">
        <w:rPr>
          <w:rFonts w:ascii="Times New Roman" w:hAnsi="Times New Roman" w:cs="Times New Roman"/>
          <w:sz w:val="24"/>
          <w:szCs w:val="24"/>
        </w:rPr>
        <w:t>,</w:t>
      </w:r>
      <w:r>
        <w:rPr>
          <w:rFonts w:ascii="Times New Roman" w:hAnsi="Times New Roman" w:cs="Times New Roman"/>
          <w:sz w:val="24"/>
          <w:szCs w:val="24"/>
        </w:rPr>
        <w:t xml:space="preserve"> </w:t>
      </w:r>
      <w:r w:rsidR="00592AA1" w:rsidRPr="00A10A28">
        <w:rPr>
          <w:rStyle w:val="Emphasis"/>
          <w:rFonts w:ascii="Times New Roman" w:hAnsi="Times New Roman" w:cs="Times New Roman"/>
          <w:i w:val="0"/>
          <w:sz w:val="24"/>
          <w:szCs w:val="24"/>
        </w:rPr>
        <w:t>vol., no.</w:t>
      </w:r>
      <w:r w:rsidR="00592AA1" w:rsidRPr="00A10A28">
        <w:rPr>
          <w:rStyle w:val="Emphasis"/>
          <w:rFonts w:ascii="Times New Roman" w:hAnsi="Times New Roman" w:cs="Times New Roman"/>
          <w:sz w:val="24"/>
          <w:szCs w:val="24"/>
        </w:rPr>
        <w:t xml:space="preserve"> </w:t>
      </w:r>
      <w:r w:rsidR="00592AA1" w:rsidRPr="00A10A28">
        <w:rPr>
          <w:rFonts w:ascii="Times New Roman" w:hAnsi="Times New Roman" w:cs="Times New Roman"/>
          <w:sz w:val="24"/>
          <w:szCs w:val="24"/>
        </w:rPr>
        <w:t>(i</w:t>
      </w:r>
      <w:r w:rsidRPr="00A10A28">
        <w:rPr>
          <w:rFonts w:ascii="Times New Roman" w:hAnsi="Times New Roman" w:cs="Times New Roman"/>
          <w:sz w:val="24"/>
          <w:szCs w:val="24"/>
        </w:rPr>
        <w:t xml:space="preserve">ssue), </w:t>
      </w:r>
      <w:r w:rsidR="00592AA1" w:rsidRPr="00A10A28">
        <w:rPr>
          <w:rFonts w:ascii="Times New Roman" w:hAnsi="Times New Roman" w:cs="Times New Roman"/>
          <w:sz w:val="24"/>
          <w:szCs w:val="24"/>
        </w:rPr>
        <w:t>date of publication, pp. (if available)</w:t>
      </w:r>
      <w:r w:rsidR="00EB364B" w:rsidRPr="00A10A28">
        <w:rPr>
          <w:rFonts w:ascii="Times New Roman" w:hAnsi="Times New Roman" w:cs="Times New Roman"/>
          <w:sz w:val="24"/>
          <w:szCs w:val="24"/>
        </w:rPr>
        <w:t>,</w:t>
      </w:r>
      <w:r w:rsidR="00592AA1" w:rsidRPr="00A10A28">
        <w:rPr>
          <w:rFonts w:ascii="Times New Roman" w:hAnsi="Times New Roman" w:cs="Times New Roman"/>
          <w:sz w:val="24"/>
          <w:szCs w:val="24"/>
        </w:rPr>
        <w:t xml:space="preserve"> </w:t>
      </w:r>
      <w:r w:rsidR="00592AA1" w:rsidRPr="00A10A28">
        <w:rPr>
          <w:rFonts w:ascii="Times New Roman" w:hAnsi="Times New Roman" w:cs="Times New Roman"/>
          <w:noProof/>
          <w:sz w:val="24"/>
          <w:szCs w:val="24"/>
        </w:rPr>
        <w:t>DOI</w:t>
      </w:r>
      <w:r w:rsidRPr="00A10A28">
        <w:rPr>
          <w:rFonts w:ascii="Times New Roman" w:hAnsi="Times New Roman" w:cs="Times New Roman"/>
          <w:sz w:val="24"/>
          <w:szCs w:val="24"/>
        </w:rPr>
        <w:t xml:space="preserve"> or</w:t>
      </w:r>
      <w:r w:rsidR="00592AA1" w:rsidRPr="00A10A28">
        <w:rPr>
          <w:rFonts w:ascii="Times New Roman" w:hAnsi="Times New Roman" w:cs="Times New Roman"/>
          <w:sz w:val="24"/>
          <w:szCs w:val="24"/>
        </w:rPr>
        <w:t xml:space="preserve"> URL. Date of Access.</w:t>
      </w:r>
    </w:p>
    <w:p w14:paraId="7B374EAE" w14:textId="77777777" w:rsidR="002638D9" w:rsidRDefault="002638D9" w:rsidP="002638D9">
      <w:pPr>
        <w:spacing w:after="240"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the first paragraph of your annotation, </w:t>
      </w:r>
      <w:r>
        <w:rPr>
          <w:rFonts w:ascii="Times New Roman" w:hAnsi="Times New Roman" w:cs="Times New Roman"/>
          <w:sz w:val="24"/>
          <w:szCs w:val="24"/>
          <w:u w:val="single"/>
        </w:rPr>
        <w:t>summarize the main points of the source</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Be sure to summarize the main points using your own words. Do not copy and paste information directly from the source.</w:t>
      </w:r>
    </w:p>
    <w:p w14:paraId="13D25303" w14:textId="77777777" w:rsidR="002638D9" w:rsidRDefault="002638D9" w:rsidP="002638D9">
      <w:pPr>
        <w:spacing w:after="240"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the second paragraph of your annotation, </w:t>
      </w:r>
      <w:r>
        <w:rPr>
          <w:rFonts w:ascii="Times New Roman" w:hAnsi="Times New Roman" w:cs="Times New Roman"/>
          <w:sz w:val="24"/>
          <w:szCs w:val="24"/>
          <w:u w:val="single"/>
        </w:rPr>
        <w:t>explain how the source is relevant to your paper</w:t>
      </w:r>
      <w:r>
        <w:rPr>
          <w:rFonts w:ascii="Times New Roman" w:hAnsi="Times New Roman" w:cs="Times New Roman"/>
          <w:sz w:val="24"/>
          <w:szCs w:val="24"/>
        </w:rPr>
        <w:t xml:space="preserve">. Explain how this particular source will help you develop one or more of the main points in your essay. </w:t>
      </w:r>
    </w:p>
    <w:p w14:paraId="4CDEDF70" w14:textId="77777777" w:rsidR="00BB021F" w:rsidRPr="006557BA" w:rsidRDefault="00BB021F" w:rsidP="00BB021F">
      <w:pPr>
        <w:spacing w:after="240"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Author’s Last Name, First Name. </w:t>
      </w:r>
      <w:r>
        <w:rPr>
          <w:rFonts w:ascii="Times New Roman" w:hAnsi="Times New Roman" w:cs="Times New Roman"/>
          <w:sz w:val="24"/>
          <w:szCs w:val="24"/>
        </w:rPr>
        <w:t xml:space="preserve">“Title of article.” </w:t>
      </w:r>
      <w:r>
        <w:rPr>
          <w:rStyle w:val="Emphasis"/>
          <w:rFonts w:ascii="Times New Roman" w:hAnsi="Times New Roman" w:cs="Times New Roman"/>
          <w:sz w:val="24"/>
          <w:szCs w:val="24"/>
        </w:rPr>
        <w:t>Title of Periodical</w:t>
      </w:r>
      <w:r>
        <w:rPr>
          <w:rFonts w:ascii="Times New Roman" w:hAnsi="Times New Roman" w:cs="Times New Roman"/>
          <w:sz w:val="24"/>
          <w:szCs w:val="24"/>
        </w:rPr>
        <w:t xml:space="preserve">, </w:t>
      </w:r>
      <w:r w:rsidRPr="00AD70F0">
        <w:rPr>
          <w:rStyle w:val="Emphasis"/>
          <w:rFonts w:ascii="Times New Roman" w:hAnsi="Times New Roman" w:cs="Times New Roman"/>
          <w:i w:val="0"/>
          <w:sz w:val="24"/>
          <w:szCs w:val="24"/>
        </w:rPr>
        <w:t>vol., no.</w:t>
      </w:r>
      <w:r w:rsidRPr="006557BA">
        <w:rPr>
          <w:rStyle w:val="Emphasis"/>
          <w:rFonts w:ascii="Times New Roman" w:hAnsi="Times New Roman" w:cs="Times New Roman"/>
          <w:sz w:val="24"/>
          <w:szCs w:val="24"/>
        </w:rPr>
        <w:t xml:space="preserve"> </w:t>
      </w:r>
      <w:r w:rsidRPr="006557BA">
        <w:rPr>
          <w:rFonts w:ascii="Times New Roman" w:hAnsi="Times New Roman" w:cs="Times New Roman"/>
          <w:sz w:val="24"/>
          <w:szCs w:val="24"/>
        </w:rPr>
        <w:t xml:space="preserve">(issue), date of publication, pp. (if available), </w:t>
      </w:r>
      <w:r w:rsidRPr="006557BA">
        <w:rPr>
          <w:rFonts w:ascii="Times New Roman" w:hAnsi="Times New Roman" w:cs="Times New Roman"/>
          <w:noProof/>
          <w:sz w:val="24"/>
          <w:szCs w:val="24"/>
        </w:rPr>
        <w:t>DOI</w:t>
      </w:r>
      <w:r w:rsidRPr="006557BA">
        <w:rPr>
          <w:rFonts w:ascii="Times New Roman" w:hAnsi="Times New Roman" w:cs="Times New Roman"/>
          <w:sz w:val="24"/>
          <w:szCs w:val="24"/>
        </w:rPr>
        <w:t xml:space="preserve"> or URL. Date of Access.</w:t>
      </w:r>
    </w:p>
    <w:p w14:paraId="1D2EACF2" w14:textId="77777777" w:rsidR="00BB021F" w:rsidRDefault="00BB021F" w:rsidP="00BB021F">
      <w:pPr>
        <w:spacing w:after="240"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the first paragraph of your annotation, </w:t>
      </w:r>
      <w:r>
        <w:rPr>
          <w:rFonts w:ascii="Times New Roman" w:hAnsi="Times New Roman" w:cs="Times New Roman"/>
          <w:sz w:val="24"/>
          <w:szCs w:val="24"/>
          <w:u w:val="single"/>
        </w:rPr>
        <w:t>summarize the main points of the source</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Be sure to summarize the main points using your own words. Do not copy and paste information directly from the source.</w:t>
      </w:r>
    </w:p>
    <w:p w14:paraId="22AD90EA" w14:textId="77777777" w:rsidR="00BB021F" w:rsidRDefault="00BB021F" w:rsidP="00BB021F">
      <w:pPr>
        <w:spacing w:after="24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In the second paragraph of your annotation, </w:t>
      </w:r>
      <w:r>
        <w:rPr>
          <w:rFonts w:ascii="Times New Roman" w:hAnsi="Times New Roman" w:cs="Times New Roman"/>
          <w:sz w:val="24"/>
          <w:szCs w:val="24"/>
          <w:u w:val="single"/>
        </w:rPr>
        <w:t>explain how the source is relevant to your paper</w:t>
      </w:r>
      <w:r>
        <w:rPr>
          <w:rFonts w:ascii="Times New Roman" w:hAnsi="Times New Roman" w:cs="Times New Roman"/>
          <w:sz w:val="24"/>
          <w:szCs w:val="24"/>
        </w:rPr>
        <w:t xml:space="preserve">. Explain how this particular source will help you develop one or more of the main points in your essay. </w:t>
      </w:r>
    </w:p>
    <w:p w14:paraId="0BEA78E9" w14:textId="42AC8306" w:rsidR="002638D9" w:rsidRDefault="002638D9" w:rsidP="002638D9">
      <w:pPr>
        <w:spacing w:after="240" w:line="480" w:lineRule="auto"/>
        <w:ind w:left="720" w:hanging="7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5680" behindDoc="0" locked="0" layoutInCell="1" allowOverlap="1" wp14:anchorId="6A66B4DD" wp14:editId="2DFCED26">
                <wp:simplePos x="0" y="0"/>
                <wp:positionH relativeFrom="margin">
                  <wp:align>center</wp:align>
                </wp:positionH>
                <wp:positionV relativeFrom="paragraph">
                  <wp:posOffset>25400</wp:posOffset>
                </wp:positionV>
                <wp:extent cx="4038600" cy="762000"/>
                <wp:effectExtent l="19050" t="19050" r="38100" b="38100"/>
                <wp:wrapNone/>
                <wp:docPr id="4" name="Rectangle: Rounded Corners 4" descr="Callout&#10;&#10;Include the number of sources required for your assignment.&#10;&#10;Format for an Online Magazine:&#10;&#10;&#10;"/>
                <wp:cNvGraphicFramePr/>
                <a:graphic xmlns:a="http://schemas.openxmlformats.org/drawingml/2006/main">
                  <a:graphicData uri="http://schemas.microsoft.com/office/word/2010/wordprocessingShape">
                    <wps:wsp>
                      <wps:cNvSpPr/>
                      <wps:spPr>
                        <a:xfrm>
                          <a:off x="0" y="0"/>
                          <a:ext cx="4038600" cy="762000"/>
                        </a:xfrm>
                        <a:prstGeom prst="roundRect">
                          <a:avLst/>
                        </a:prstGeom>
                        <a:solidFill>
                          <a:sysClr val="window" lastClr="FFFFFF"/>
                        </a:solidFill>
                        <a:ln w="57150" cap="flat" cmpd="sng" algn="ctr">
                          <a:solidFill>
                            <a:srgbClr val="AB0520"/>
                          </a:solidFill>
                          <a:prstDash val="solid"/>
                          <a:miter lim="800000"/>
                        </a:ln>
                        <a:effectLst/>
                      </wps:spPr>
                      <wps:txbx>
                        <w:txbxContent>
                          <w:p w14:paraId="278B3275" w14:textId="77777777" w:rsidR="002638D9" w:rsidRDefault="002638D9" w:rsidP="002638D9">
                            <w:pPr>
                              <w:pStyle w:val="Comment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Include the number of sources required for your assignment.</w:t>
                            </w:r>
                          </w:p>
                          <w:p w14:paraId="221B7B7C" w14:textId="77777777" w:rsidR="002638D9" w:rsidRDefault="002638D9" w:rsidP="002638D9">
                            <w:pPr>
                              <w:pStyle w:val="CommentText"/>
                              <w:jc w:val="center"/>
                              <w:rPr>
                                <w:rFonts w:ascii="Times New Roman" w:hAnsi="Times New Roman" w:cs="Times New Roman"/>
                                <w:b/>
                                <w:color w:val="000000" w:themeColor="text1"/>
                                <w:sz w:val="24"/>
                                <w:szCs w:val="24"/>
                              </w:rPr>
                            </w:pPr>
                          </w:p>
                          <w:p w14:paraId="135D1ABE" w14:textId="77777777" w:rsidR="002638D9" w:rsidRDefault="002638D9" w:rsidP="002638D9">
                            <w:pPr>
                              <w:jc w:val="center"/>
                              <w:rPr>
                                <w:rFonts w:ascii="Times New Roman" w:hAnsi="Times New Roman" w:cs="Times New Roman"/>
                                <w:b/>
                                <w:sz w:val="24"/>
                                <w:szCs w:val="24"/>
                              </w:rPr>
                            </w:pPr>
                            <w:r>
                              <w:rPr>
                                <w:rFonts w:ascii="Times New Roman" w:hAnsi="Times New Roman" w:cs="Times New Roman"/>
                                <w:b/>
                                <w:sz w:val="24"/>
                                <w:szCs w:val="24"/>
                              </w:rPr>
                              <w:t>Format for an Online Magazine: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6B4DD" id="Rectangle: Rounded Corners 4" o:spid="_x0000_s1027" alt="Callout&#10;&#10;Include the number of sources required for your assignment.&#10;&#10;Format for an Online Magazine:&#10;&#10;&#10;" style="position:absolute;left:0;text-align:left;margin-left:0;margin-top:2pt;width:318pt;height:60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" fillcolor="window" strokecolor="#ab0520" strokeweight="4.5pt">
                <v:stroke joinstyle="miter"/>
                <v:textbox>
                  <w:txbxContent>
                    <w:p w14:paraId="278B3275" w14:textId="77777777" w:rsidR="002638D9" w:rsidRDefault="002638D9" w:rsidP="002638D9">
                      <w:pPr>
                        <w:pStyle w:val="Comment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Include the number of sources required for your assignment.</w:t>
                      </w:r>
                    </w:p>
                    <w:p w14:paraId="221B7B7C" w14:textId="77777777" w:rsidR="002638D9" w:rsidRDefault="002638D9" w:rsidP="002638D9">
                      <w:pPr>
                        <w:pStyle w:val="CommentText"/>
                        <w:jc w:val="center"/>
                        <w:rPr>
                          <w:rFonts w:ascii="Times New Roman" w:hAnsi="Times New Roman" w:cs="Times New Roman"/>
                          <w:b/>
                          <w:color w:val="000000" w:themeColor="text1"/>
                          <w:sz w:val="24"/>
                          <w:szCs w:val="24"/>
                        </w:rPr>
                      </w:pPr>
                    </w:p>
                    <w:p w14:paraId="135D1ABE" w14:textId="77777777" w:rsidR="002638D9" w:rsidRDefault="002638D9" w:rsidP="002638D9">
                      <w:pPr>
                        <w:jc w:val="center"/>
                        <w:rPr>
                          <w:rFonts w:ascii="Times New Roman" w:hAnsi="Times New Roman" w:cs="Times New Roman"/>
                          <w:b/>
                          <w:sz w:val="24"/>
                          <w:szCs w:val="24"/>
                        </w:rPr>
                      </w:pPr>
                      <w:r>
                        <w:rPr>
                          <w:rFonts w:ascii="Times New Roman" w:hAnsi="Times New Roman" w:cs="Times New Roman"/>
                          <w:b/>
                          <w:sz w:val="24"/>
                          <w:szCs w:val="24"/>
                        </w:rPr>
                        <w:t>Format for an Online Magazine:</w:t>
                      </w:r>
                    </w:p>
                  </w:txbxContent>
                </v:textbox>
                <w10:wrap anchorx="margin"/>
              </v:roundrect>
            </w:pict>
          </mc:Fallback>
        </mc:AlternateContent>
      </w:r>
    </w:p>
    <w:p w14:paraId="3D2D3F1D" w14:textId="77777777" w:rsidR="002638D9" w:rsidRDefault="002638D9" w:rsidP="002638D9">
      <w:pPr>
        <w:spacing w:after="240" w:line="480" w:lineRule="auto"/>
        <w:rPr>
          <w:rFonts w:ascii="Times New Roman" w:eastAsia="Times New Roman" w:hAnsi="Times New Roman" w:cs="Times New Roman"/>
          <w:sz w:val="24"/>
          <w:szCs w:val="24"/>
        </w:rPr>
      </w:pPr>
    </w:p>
    <w:p w14:paraId="0BDB056B" w14:textId="669A363B" w:rsidR="002638D9" w:rsidRDefault="00222845" w:rsidP="00222845">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Author, Name.</w:t>
      </w:r>
      <w:r w:rsidRPr="00DB3340">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DB3340">
        <w:rPr>
          <w:rFonts w:ascii="Times New Roman" w:hAnsi="Times New Roman" w:cs="Times New Roman"/>
          <w:sz w:val="24"/>
          <w:szCs w:val="24"/>
        </w:rPr>
        <w:t>Article title.</w:t>
      </w:r>
      <w:r>
        <w:rPr>
          <w:rFonts w:ascii="Times New Roman" w:hAnsi="Times New Roman" w:cs="Times New Roman"/>
          <w:sz w:val="24"/>
          <w:szCs w:val="24"/>
        </w:rPr>
        <w:t>”</w:t>
      </w:r>
      <w:r w:rsidRPr="00DB3340">
        <w:rPr>
          <w:rFonts w:ascii="Times New Roman" w:hAnsi="Times New Roman" w:cs="Times New Roman"/>
          <w:sz w:val="24"/>
          <w:szCs w:val="24"/>
        </w:rPr>
        <w:t xml:space="preserve"> </w:t>
      </w:r>
      <w:r w:rsidRPr="003B7A4A">
        <w:rPr>
          <w:rStyle w:val="Emphasis"/>
          <w:rFonts w:ascii="Times New Roman" w:hAnsi="Times New Roman" w:cs="Times New Roman"/>
          <w:sz w:val="24"/>
          <w:szCs w:val="24"/>
        </w:rPr>
        <w:t>Magazine Title</w:t>
      </w:r>
      <w:r>
        <w:rPr>
          <w:rFonts w:ascii="Times New Roman" w:hAnsi="Times New Roman" w:cs="Times New Roman"/>
          <w:sz w:val="24"/>
          <w:szCs w:val="24"/>
        </w:rPr>
        <w:t>, publication date,</w:t>
      </w:r>
      <w:r w:rsidRPr="00DB3340">
        <w:rPr>
          <w:rFonts w:ascii="Times New Roman" w:hAnsi="Times New Roman" w:cs="Times New Roman"/>
          <w:sz w:val="24"/>
          <w:szCs w:val="24"/>
        </w:rPr>
        <w:t xml:space="preserve"> URL</w:t>
      </w:r>
      <w:r>
        <w:rPr>
          <w:rFonts w:ascii="Times New Roman" w:hAnsi="Times New Roman" w:cs="Times New Roman"/>
          <w:sz w:val="24"/>
          <w:szCs w:val="24"/>
        </w:rPr>
        <w:t>. Date of access.</w:t>
      </w:r>
    </w:p>
    <w:p w14:paraId="6C6B9117" w14:textId="77777777" w:rsidR="002638D9" w:rsidRDefault="002638D9" w:rsidP="002638D9">
      <w:pPr>
        <w:spacing w:after="240"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the first paragraph of your annotation, </w:t>
      </w:r>
      <w:r>
        <w:rPr>
          <w:rFonts w:ascii="Times New Roman" w:hAnsi="Times New Roman" w:cs="Times New Roman"/>
          <w:sz w:val="24"/>
          <w:szCs w:val="24"/>
          <w:u w:val="single"/>
        </w:rPr>
        <w:t>summarize the main points of the source</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Be sure to summarize the main points using your own words. Do not copy and paste information directly from the source.</w:t>
      </w:r>
    </w:p>
    <w:p w14:paraId="75AA1A89" w14:textId="565D7A31" w:rsidR="002638D9" w:rsidRDefault="002638D9" w:rsidP="002638D9">
      <w:pPr>
        <w:spacing w:after="240" w:line="480"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56704" behindDoc="0" locked="0" layoutInCell="1" allowOverlap="1" wp14:anchorId="01357C33" wp14:editId="01FF534E">
                <wp:simplePos x="0" y="0"/>
                <wp:positionH relativeFrom="margin">
                  <wp:align>center</wp:align>
                </wp:positionH>
                <wp:positionV relativeFrom="paragraph">
                  <wp:posOffset>1158875</wp:posOffset>
                </wp:positionV>
                <wp:extent cx="4064000" cy="774700"/>
                <wp:effectExtent l="19050" t="19050" r="31750" b="44450"/>
                <wp:wrapNone/>
                <wp:docPr id="5" name="Rectangle: Rounded Corners 5" descr="Callout&#10;&#10;Include the number of sources required for your assignment.&#10;&#10;Format for a Webpage:&#10;&#10;&#10;"/>
                <wp:cNvGraphicFramePr/>
                <a:graphic xmlns:a="http://schemas.openxmlformats.org/drawingml/2006/main">
                  <a:graphicData uri="http://schemas.microsoft.com/office/word/2010/wordprocessingShape">
                    <wps:wsp>
                      <wps:cNvSpPr/>
                      <wps:spPr>
                        <a:xfrm>
                          <a:off x="0" y="0"/>
                          <a:ext cx="4064000" cy="774700"/>
                        </a:xfrm>
                        <a:prstGeom prst="roundRect">
                          <a:avLst/>
                        </a:prstGeom>
                        <a:solidFill>
                          <a:sysClr val="window" lastClr="FFFFFF"/>
                        </a:solidFill>
                        <a:ln w="57150" cap="flat" cmpd="sng" algn="ctr">
                          <a:solidFill>
                            <a:srgbClr val="AB0520"/>
                          </a:solidFill>
                          <a:prstDash val="solid"/>
                          <a:miter lim="800000"/>
                        </a:ln>
                        <a:effectLst/>
                      </wps:spPr>
                      <wps:txbx>
                        <w:txbxContent>
                          <w:p w14:paraId="6CD13BB2" w14:textId="77777777" w:rsidR="002638D9" w:rsidRDefault="002638D9" w:rsidP="002638D9">
                            <w:pPr>
                              <w:pStyle w:val="Comment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Include the number of sources required for your assignment.</w:t>
                            </w:r>
                          </w:p>
                          <w:p w14:paraId="31EC0098" w14:textId="77777777" w:rsidR="002638D9" w:rsidRDefault="002638D9" w:rsidP="002638D9">
                            <w:pPr>
                              <w:pStyle w:val="CommentText"/>
                              <w:jc w:val="center"/>
                              <w:rPr>
                                <w:rFonts w:ascii="Times New Roman" w:hAnsi="Times New Roman" w:cs="Times New Roman"/>
                                <w:b/>
                                <w:color w:val="000000" w:themeColor="text1"/>
                                <w:sz w:val="24"/>
                                <w:szCs w:val="24"/>
                              </w:rPr>
                            </w:pPr>
                          </w:p>
                          <w:p w14:paraId="45DF9478" w14:textId="77777777" w:rsidR="002638D9" w:rsidRDefault="002638D9" w:rsidP="002638D9">
                            <w:pPr>
                              <w:jc w:val="center"/>
                              <w:rPr>
                                <w:rFonts w:ascii="Times New Roman" w:hAnsi="Times New Roman" w:cs="Times New Roman"/>
                                <w:b/>
                                <w:sz w:val="24"/>
                                <w:szCs w:val="24"/>
                              </w:rPr>
                            </w:pPr>
                            <w:r>
                              <w:rPr>
                                <w:rFonts w:ascii="Times New Roman" w:hAnsi="Times New Roman" w:cs="Times New Roman"/>
                                <w:b/>
                                <w:sz w:val="24"/>
                                <w:szCs w:val="24"/>
                              </w:rPr>
                              <w:t>Format for a Webpage: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57C33" id="Rectangle: Rounded Corners 5" o:spid="_x0000_s1028" alt="Callout&#10;&#10;Include the number of sources required for your assignment.&#10;&#10;Format for a Webpage:&#10;&#10;&#10;" style="position:absolute;left:0;text-align:left;margin-left:0;margin-top:91.25pt;width:320pt;height:61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" fillcolor="window" strokecolor="#ab0520" strokeweight="4.5pt">
                <v:stroke joinstyle="miter"/>
                <v:textbox>
                  <w:txbxContent>
                    <w:p w14:paraId="6CD13BB2" w14:textId="77777777" w:rsidR="002638D9" w:rsidRDefault="002638D9" w:rsidP="002638D9">
                      <w:pPr>
                        <w:pStyle w:val="Comment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Include the number of sources required for your assignment.</w:t>
                      </w:r>
                    </w:p>
                    <w:p w14:paraId="31EC0098" w14:textId="77777777" w:rsidR="002638D9" w:rsidRDefault="002638D9" w:rsidP="002638D9">
                      <w:pPr>
                        <w:pStyle w:val="CommentText"/>
                        <w:jc w:val="center"/>
                        <w:rPr>
                          <w:rFonts w:ascii="Times New Roman" w:hAnsi="Times New Roman" w:cs="Times New Roman"/>
                          <w:b/>
                          <w:color w:val="000000" w:themeColor="text1"/>
                          <w:sz w:val="24"/>
                          <w:szCs w:val="24"/>
                        </w:rPr>
                      </w:pPr>
                    </w:p>
                    <w:p w14:paraId="45DF9478" w14:textId="77777777" w:rsidR="002638D9" w:rsidRDefault="002638D9" w:rsidP="002638D9">
                      <w:pPr>
                        <w:jc w:val="center"/>
                        <w:rPr>
                          <w:rFonts w:ascii="Times New Roman" w:hAnsi="Times New Roman" w:cs="Times New Roman"/>
                          <w:b/>
                          <w:sz w:val="24"/>
                          <w:szCs w:val="24"/>
                        </w:rPr>
                      </w:pPr>
                      <w:r>
                        <w:rPr>
                          <w:rFonts w:ascii="Times New Roman" w:hAnsi="Times New Roman" w:cs="Times New Roman"/>
                          <w:b/>
                          <w:sz w:val="24"/>
                          <w:szCs w:val="24"/>
                        </w:rPr>
                        <w:t>Format for a Webpage:</w:t>
                      </w:r>
                    </w:p>
                  </w:txbxContent>
                </v:textbox>
                <w10:wrap anchorx="margin"/>
              </v:roundrect>
            </w:pict>
          </mc:Fallback>
        </mc:AlternateContent>
      </w:r>
      <w:r>
        <w:rPr>
          <w:rFonts w:ascii="Times New Roman" w:hAnsi="Times New Roman" w:cs="Times New Roman"/>
          <w:sz w:val="24"/>
          <w:szCs w:val="24"/>
        </w:rPr>
        <w:t xml:space="preserve">In the second paragraph of your annotation, </w:t>
      </w:r>
      <w:r>
        <w:rPr>
          <w:rFonts w:ascii="Times New Roman" w:hAnsi="Times New Roman" w:cs="Times New Roman"/>
          <w:sz w:val="24"/>
          <w:szCs w:val="24"/>
          <w:u w:val="single"/>
        </w:rPr>
        <w:t>explain how the source is relevant to your paper</w:t>
      </w:r>
      <w:r>
        <w:rPr>
          <w:rFonts w:ascii="Times New Roman" w:hAnsi="Times New Roman" w:cs="Times New Roman"/>
          <w:sz w:val="24"/>
          <w:szCs w:val="24"/>
        </w:rPr>
        <w:t>. Explain how this particular source will help you develop one or more of the main points in your essay.</w:t>
      </w:r>
    </w:p>
    <w:p w14:paraId="19C8EB4A" w14:textId="77777777" w:rsidR="002638D9" w:rsidRDefault="002638D9" w:rsidP="002638D9">
      <w:pPr>
        <w:spacing w:after="240" w:line="480" w:lineRule="auto"/>
        <w:ind w:left="720"/>
        <w:rPr>
          <w:rFonts w:ascii="Times New Roman" w:hAnsi="Times New Roman" w:cs="Times New Roman"/>
          <w:sz w:val="24"/>
          <w:szCs w:val="24"/>
        </w:rPr>
      </w:pPr>
    </w:p>
    <w:p w14:paraId="4BF7308D" w14:textId="77777777" w:rsidR="002638D9" w:rsidRDefault="002638D9" w:rsidP="002638D9">
      <w:pPr>
        <w:spacing w:before="240" w:after="240" w:line="480" w:lineRule="auto"/>
        <w:ind w:left="720" w:hanging="720"/>
        <w:rPr>
          <w:rFonts w:ascii="Times New Roman" w:eastAsia="Times New Roman" w:hAnsi="Times New Roman" w:cs="Times New Roman"/>
          <w:sz w:val="24"/>
          <w:szCs w:val="24"/>
        </w:rPr>
      </w:pPr>
    </w:p>
    <w:p w14:paraId="650E73AD" w14:textId="58AD789D" w:rsidR="002638D9" w:rsidRDefault="002638D9" w:rsidP="001A4740">
      <w:pPr>
        <w:spacing w:after="240"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Author</w:t>
      </w:r>
      <w:r w:rsidR="00FB07D3">
        <w:rPr>
          <w:rFonts w:ascii="Times New Roman" w:eastAsia="Times New Roman" w:hAnsi="Times New Roman" w:cs="Times New Roman"/>
          <w:sz w:val="24"/>
          <w:szCs w:val="24"/>
        </w:rPr>
        <w:t>’s Last Name, First Name</w:t>
      </w:r>
      <w:r>
        <w:rPr>
          <w:rFonts w:ascii="Times New Roman" w:eastAsia="Times New Roman" w:hAnsi="Times New Roman" w:cs="Times New Roman"/>
          <w:sz w:val="24"/>
          <w:szCs w:val="24"/>
        </w:rPr>
        <w:t xml:space="preserve">. </w:t>
      </w:r>
      <w:r w:rsidR="00FB07D3">
        <w:rPr>
          <w:rFonts w:ascii="Times New Roman" w:eastAsia="Times New Roman" w:hAnsi="Times New Roman" w:cs="Times New Roman"/>
          <w:sz w:val="24"/>
          <w:szCs w:val="24"/>
        </w:rPr>
        <w:t xml:space="preserve">“Title of Web Page.” </w:t>
      </w:r>
      <w:r w:rsidR="00FB07D3" w:rsidRPr="00FB07D3">
        <w:rPr>
          <w:rFonts w:ascii="Times New Roman" w:eastAsia="Times New Roman" w:hAnsi="Times New Roman" w:cs="Times New Roman"/>
          <w:i/>
          <w:sz w:val="24"/>
          <w:szCs w:val="24"/>
        </w:rPr>
        <w:t>Name of Site</w:t>
      </w:r>
      <w:r w:rsidR="00FB07D3">
        <w:rPr>
          <w:rFonts w:ascii="Times New Roman" w:eastAsia="Times New Roman" w:hAnsi="Times New Roman" w:cs="Times New Roman"/>
          <w:sz w:val="24"/>
          <w:szCs w:val="24"/>
        </w:rPr>
        <w:t xml:space="preserve">, name of organization (sponsor or publisher), date of creation (if available), URL. Date of access. </w:t>
      </w:r>
    </w:p>
    <w:p w14:paraId="7678A79C" w14:textId="77777777" w:rsidR="002638D9" w:rsidRDefault="002638D9" w:rsidP="002638D9">
      <w:pPr>
        <w:spacing w:after="240"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the first paragraph of your annotation, </w:t>
      </w:r>
      <w:r>
        <w:rPr>
          <w:rFonts w:ascii="Times New Roman" w:hAnsi="Times New Roman" w:cs="Times New Roman"/>
          <w:sz w:val="24"/>
          <w:szCs w:val="24"/>
          <w:u w:val="single"/>
        </w:rPr>
        <w:t>summarize the main points of the source</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Be sure to summarize the main points using your own words. Do not copy and paste information directly from the source.</w:t>
      </w:r>
    </w:p>
    <w:p w14:paraId="0C91DA3C" w14:textId="2881C05F" w:rsidR="002638D9" w:rsidRPr="00245C45" w:rsidRDefault="002638D9" w:rsidP="00245C45">
      <w:pPr>
        <w:spacing w:after="24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In the second paragraph of your annotation, </w:t>
      </w:r>
      <w:r>
        <w:rPr>
          <w:rFonts w:ascii="Times New Roman" w:hAnsi="Times New Roman" w:cs="Times New Roman"/>
          <w:sz w:val="24"/>
          <w:szCs w:val="24"/>
          <w:u w:val="single"/>
        </w:rPr>
        <w:t>explain how the source is relevant to your paper</w:t>
      </w:r>
      <w:r>
        <w:rPr>
          <w:rFonts w:ascii="Times New Roman" w:hAnsi="Times New Roman" w:cs="Times New Roman"/>
          <w:sz w:val="24"/>
          <w:szCs w:val="24"/>
        </w:rPr>
        <w:t>. Explain how this particular source will help you develop one or more of the main points in your essay.</w:t>
      </w:r>
    </w:p>
    <w:p w14:paraId="526DE632" w14:textId="3439CD32" w:rsidR="002638D9" w:rsidRDefault="002638D9" w:rsidP="002638D9">
      <w:pPr>
        <w:spacing w:after="240" w:line="480" w:lineRule="auto"/>
        <w:ind w:left="720" w:hanging="7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7728" behindDoc="0" locked="0" layoutInCell="1" allowOverlap="1" wp14:anchorId="7BEA51F1" wp14:editId="32DBBE70">
                <wp:simplePos x="0" y="0"/>
                <wp:positionH relativeFrom="margin">
                  <wp:posOffset>939800</wp:posOffset>
                </wp:positionH>
                <wp:positionV relativeFrom="paragraph">
                  <wp:posOffset>-50800</wp:posOffset>
                </wp:positionV>
                <wp:extent cx="4064000" cy="723900"/>
                <wp:effectExtent l="19050" t="19050" r="31750" b="38100"/>
                <wp:wrapNone/>
                <wp:docPr id="6" name="Rectangle: Rounded Corners 6" descr="Callout&#10;&#10;Include the number of sources required for your assignment.&#10;&#10;Format for an Ashford Textbook (online edition)&#10;&#10;&#10;"/>
                <wp:cNvGraphicFramePr/>
                <a:graphic xmlns:a="http://schemas.openxmlformats.org/drawingml/2006/main">
                  <a:graphicData uri="http://schemas.microsoft.com/office/word/2010/wordprocessingShape">
                    <wps:wsp>
                      <wps:cNvSpPr/>
                      <wps:spPr>
                        <a:xfrm>
                          <a:off x="0" y="0"/>
                          <a:ext cx="4064000" cy="723900"/>
                        </a:xfrm>
                        <a:prstGeom prst="roundRect">
                          <a:avLst/>
                        </a:prstGeom>
                        <a:solidFill>
                          <a:sysClr val="window" lastClr="FFFFFF"/>
                        </a:solidFill>
                        <a:ln w="57150" cap="flat" cmpd="sng" algn="ctr">
                          <a:solidFill>
                            <a:srgbClr val="AB0520"/>
                          </a:solidFill>
                          <a:prstDash val="solid"/>
                          <a:miter lim="800000"/>
                        </a:ln>
                        <a:effectLst/>
                      </wps:spPr>
                      <wps:txbx>
                        <w:txbxContent>
                          <w:p w14:paraId="634D9705" w14:textId="77777777" w:rsidR="002638D9" w:rsidRDefault="002638D9" w:rsidP="002638D9">
                            <w:pPr>
                              <w:pStyle w:val="Comment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Include the number of sources required for your assignment.</w:t>
                            </w:r>
                          </w:p>
                          <w:p w14:paraId="32A776D4" w14:textId="77777777" w:rsidR="002638D9" w:rsidRDefault="002638D9" w:rsidP="002638D9">
                            <w:pPr>
                              <w:pStyle w:val="CommentText"/>
                              <w:jc w:val="center"/>
                              <w:rPr>
                                <w:rFonts w:ascii="Times New Roman" w:hAnsi="Times New Roman" w:cs="Times New Roman"/>
                                <w:b/>
                                <w:color w:val="000000" w:themeColor="text1"/>
                                <w:sz w:val="24"/>
                                <w:szCs w:val="24"/>
                              </w:rPr>
                            </w:pPr>
                          </w:p>
                          <w:p w14:paraId="5D867EF3" w14:textId="77777777" w:rsidR="002638D9" w:rsidRDefault="002638D9" w:rsidP="002638D9">
                            <w:pPr>
                              <w:jc w:val="center"/>
                              <w:rPr>
                                <w:rFonts w:ascii="Times New Roman" w:hAnsi="Times New Roman" w:cs="Times New Roman"/>
                                <w:b/>
                                <w:sz w:val="24"/>
                                <w:szCs w:val="24"/>
                              </w:rPr>
                            </w:pPr>
                            <w:r>
                              <w:rPr>
                                <w:rFonts w:ascii="Times New Roman" w:hAnsi="Times New Roman" w:cs="Times New Roman"/>
                                <w:b/>
                                <w:sz w:val="24"/>
                                <w:szCs w:val="24"/>
                              </w:rPr>
                              <w:t>Format for an Ashford Textbook (online edition)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A51F1" id="Rectangle: Rounded Corners 6" o:spid="_x0000_s1029" alt="Callout&#10;&#10;Include the number of sources required for your assignment.&#10;&#10;Format for an Ashford Textbook (online edition)&#10;&#10;&#10;" style="position:absolute;left:0;text-align:left;margin-left:74pt;margin-top:-4pt;width:320pt;height: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" fillcolor="window" strokecolor="#ab0520" strokeweight="4.5pt">
                <v:stroke joinstyle="miter"/>
                <v:textbox>
                  <w:txbxContent>
                    <w:p w14:paraId="634D9705" w14:textId="77777777" w:rsidR="002638D9" w:rsidRDefault="002638D9" w:rsidP="002638D9">
                      <w:pPr>
                        <w:pStyle w:val="Comment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Include the number of sources required for your assignment.</w:t>
                      </w:r>
                    </w:p>
                    <w:p w14:paraId="32A776D4" w14:textId="77777777" w:rsidR="002638D9" w:rsidRDefault="002638D9" w:rsidP="002638D9">
                      <w:pPr>
                        <w:pStyle w:val="CommentText"/>
                        <w:jc w:val="center"/>
                        <w:rPr>
                          <w:rFonts w:ascii="Times New Roman" w:hAnsi="Times New Roman" w:cs="Times New Roman"/>
                          <w:b/>
                          <w:color w:val="000000" w:themeColor="text1"/>
                          <w:sz w:val="24"/>
                          <w:szCs w:val="24"/>
                        </w:rPr>
                      </w:pPr>
                    </w:p>
                    <w:p w14:paraId="5D867EF3" w14:textId="77777777" w:rsidR="002638D9" w:rsidRDefault="002638D9" w:rsidP="002638D9">
                      <w:pPr>
                        <w:jc w:val="center"/>
                        <w:rPr>
                          <w:rFonts w:ascii="Times New Roman" w:hAnsi="Times New Roman" w:cs="Times New Roman"/>
                          <w:b/>
                          <w:sz w:val="24"/>
                          <w:szCs w:val="24"/>
                        </w:rPr>
                      </w:pPr>
                      <w:r>
                        <w:rPr>
                          <w:rFonts w:ascii="Times New Roman" w:hAnsi="Times New Roman" w:cs="Times New Roman"/>
                          <w:b/>
                          <w:sz w:val="24"/>
                          <w:szCs w:val="24"/>
                        </w:rPr>
                        <w:t>Format for an Ashford Textbook (online edition)</w:t>
                      </w:r>
                    </w:p>
                  </w:txbxContent>
                </v:textbox>
                <w10:wrap anchorx="margin"/>
              </v:roundrect>
            </w:pict>
          </mc:Fallback>
        </mc:AlternateContent>
      </w:r>
    </w:p>
    <w:p w14:paraId="5D24E10E" w14:textId="77777777" w:rsidR="002638D9" w:rsidRDefault="002638D9" w:rsidP="002638D9">
      <w:pPr>
        <w:spacing w:after="240" w:line="480" w:lineRule="auto"/>
        <w:ind w:left="720" w:hanging="720"/>
        <w:rPr>
          <w:rFonts w:ascii="Times New Roman" w:eastAsia="Times New Roman" w:hAnsi="Times New Roman" w:cs="Times New Roman"/>
          <w:sz w:val="24"/>
          <w:szCs w:val="24"/>
        </w:rPr>
      </w:pPr>
    </w:p>
    <w:p w14:paraId="6ADACE91" w14:textId="5F6D992A" w:rsidR="002638D9" w:rsidRDefault="002638D9" w:rsidP="002638D9">
      <w:p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Author</w:t>
      </w:r>
      <w:r w:rsidR="00245C45">
        <w:rPr>
          <w:rFonts w:ascii="Times New Roman" w:hAnsi="Times New Roman" w:cs="Times New Roman"/>
          <w:sz w:val="24"/>
          <w:szCs w:val="24"/>
        </w:rPr>
        <w:t>’s Last Name, First Name</w:t>
      </w:r>
      <w:r>
        <w:rPr>
          <w:rFonts w:ascii="Times New Roman" w:hAnsi="Times New Roman" w:cs="Times New Roman"/>
          <w:sz w:val="24"/>
          <w:szCs w:val="24"/>
        </w:rPr>
        <w:t xml:space="preserve">. </w:t>
      </w:r>
      <w:r>
        <w:rPr>
          <w:rFonts w:ascii="Times New Roman" w:hAnsi="Times New Roman" w:cs="Times New Roman"/>
          <w:i/>
          <w:iCs/>
          <w:sz w:val="24"/>
          <w:szCs w:val="24"/>
        </w:rPr>
        <w:t>Title of book: Subtitle of book</w:t>
      </w:r>
      <w:r w:rsidR="00245C45">
        <w:rPr>
          <w:rFonts w:ascii="Times New Roman" w:hAnsi="Times New Roman" w:cs="Times New Roman"/>
          <w:i/>
          <w:iCs/>
          <w:sz w:val="24"/>
          <w:szCs w:val="24"/>
        </w:rPr>
        <w:t>,</w:t>
      </w:r>
      <w:r>
        <w:rPr>
          <w:rFonts w:ascii="Times New Roman" w:hAnsi="Times New Roman" w:cs="Times New Roman"/>
          <w:i/>
          <w:iCs/>
          <w:sz w:val="24"/>
          <w:szCs w:val="24"/>
        </w:rPr>
        <w:t xml:space="preserve"> </w:t>
      </w:r>
      <w:r w:rsidR="009B0BDD">
        <w:rPr>
          <w:rFonts w:ascii="Times New Roman" w:hAnsi="Times New Roman" w:cs="Times New Roman"/>
          <w:iCs/>
          <w:sz w:val="24"/>
          <w:szCs w:val="24"/>
        </w:rPr>
        <w:t xml:space="preserve">version or edition, </w:t>
      </w:r>
      <w:proofErr w:type="spellStart"/>
      <w:r w:rsidR="00245C45">
        <w:rPr>
          <w:rFonts w:ascii="Times New Roman" w:hAnsi="Times New Roman" w:cs="Times New Roman"/>
          <w:sz w:val="24"/>
          <w:szCs w:val="24"/>
        </w:rPr>
        <w:t>ebook</w:t>
      </w:r>
      <w:proofErr w:type="spellEnd"/>
      <w:r w:rsidR="00245C45">
        <w:rPr>
          <w:rFonts w:ascii="Times New Roman" w:hAnsi="Times New Roman" w:cs="Times New Roman"/>
          <w:sz w:val="24"/>
          <w:szCs w:val="24"/>
        </w:rPr>
        <w:t>, publisher, publication year.</w:t>
      </w:r>
      <w:r>
        <w:rPr>
          <w:rFonts w:ascii="Times New Roman" w:hAnsi="Times New Roman" w:cs="Times New Roman"/>
          <w:sz w:val="24"/>
          <w:szCs w:val="24"/>
        </w:rPr>
        <w:t xml:space="preserve"> </w:t>
      </w:r>
      <w:r w:rsidR="009B0BDD">
        <w:rPr>
          <w:rFonts w:ascii="Times New Roman" w:hAnsi="Times New Roman" w:cs="Times New Roman"/>
          <w:sz w:val="24"/>
          <w:szCs w:val="24"/>
        </w:rPr>
        <w:t>DOI or URL (if available) Date of Access (Optional)</w:t>
      </w:r>
    </w:p>
    <w:p w14:paraId="673393E0" w14:textId="77777777" w:rsidR="002638D9" w:rsidRDefault="002638D9" w:rsidP="002638D9">
      <w:pPr>
        <w:spacing w:after="240"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the first paragraph of your annotation, </w:t>
      </w:r>
      <w:r>
        <w:rPr>
          <w:rFonts w:ascii="Times New Roman" w:hAnsi="Times New Roman" w:cs="Times New Roman"/>
          <w:sz w:val="24"/>
          <w:szCs w:val="24"/>
          <w:u w:val="single"/>
        </w:rPr>
        <w:t>summarize the main points of the source</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Be sure to summarize the main points using your own words. Do not copy and paste information directly from the source.</w:t>
      </w:r>
    </w:p>
    <w:p w14:paraId="40BCD450" w14:textId="1423AD4D" w:rsidR="002638D9" w:rsidRDefault="00F11A23" w:rsidP="002638D9">
      <w:pPr>
        <w:spacing w:after="240" w:line="480"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58752" behindDoc="0" locked="0" layoutInCell="1" allowOverlap="1" wp14:anchorId="67568B34" wp14:editId="4231928B">
                <wp:simplePos x="0" y="0"/>
                <wp:positionH relativeFrom="margin">
                  <wp:align>right</wp:align>
                </wp:positionH>
                <wp:positionV relativeFrom="paragraph">
                  <wp:posOffset>1067435</wp:posOffset>
                </wp:positionV>
                <wp:extent cx="5876925" cy="1590675"/>
                <wp:effectExtent l="19050" t="19050" r="47625" b="47625"/>
                <wp:wrapNone/>
                <wp:docPr id="1" name="Rectangle: Rounded Corners 1" descr="Callout&#10;&#10;Tip 1: Note that references are listed in alphabetical order.&#10;&#10;Tip 2: When including a URL for an online journal, you must search for the journal’s home page and include this in your reference entry.  You may not include the URL found through your university library, as readers will not have access to this library.&#10;&#10;Tip 3: Delete these “hints” (purple boxes) before turning in your final assignment.&#10;"/>
                <wp:cNvGraphicFramePr/>
                <a:graphic xmlns:a="http://schemas.openxmlformats.org/drawingml/2006/main">
                  <a:graphicData uri="http://schemas.microsoft.com/office/word/2010/wordprocessingShape">
                    <wps:wsp>
                      <wps:cNvSpPr/>
                      <wps:spPr>
                        <a:xfrm>
                          <a:off x="0" y="0"/>
                          <a:ext cx="5876925" cy="1590675"/>
                        </a:xfrm>
                        <a:prstGeom prst="roundRect">
                          <a:avLst/>
                        </a:prstGeom>
                        <a:solidFill>
                          <a:sysClr val="window" lastClr="FFFFFF"/>
                        </a:solidFill>
                        <a:ln w="57150" cap="flat" cmpd="sng" algn="ctr">
                          <a:solidFill>
                            <a:srgbClr val="AB0520"/>
                          </a:solidFill>
                          <a:prstDash val="solid"/>
                          <a:miter lim="800000"/>
                        </a:ln>
                        <a:effectLst/>
                      </wps:spPr>
                      <wps:txbx>
                        <w:txbxContent>
                          <w:p w14:paraId="0CB2D8C4" w14:textId="77777777" w:rsidR="002638D9" w:rsidRDefault="002638D9" w:rsidP="002638D9">
                            <w:pPr>
                              <w:pStyle w:val="CommentText"/>
                              <w:rPr>
                                <w:rFonts w:ascii="Cambria" w:hAnsi="Cambria"/>
                                <w:color w:val="000000" w:themeColor="text1"/>
                                <w:sz w:val="24"/>
                                <w:szCs w:val="24"/>
                              </w:rPr>
                            </w:pPr>
                            <w:r>
                              <w:rPr>
                                <w:rFonts w:asciiTheme="majorHAnsi" w:hAnsiTheme="majorHAnsi" w:cs="Times New Roman"/>
                                <w:b/>
                                <w:sz w:val="24"/>
                                <w:szCs w:val="24"/>
                              </w:rPr>
                              <w:t xml:space="preserve">Tip 1: </w:t>
                            </w:r>
                            <w:r>
                              <w:rPr>
                                <w:rFonts w:ascii="Cambria" w:hAnsi="Cambria"/>
                                <w:color w:val="000000" w:themeColor="text1"/>
                                <w:sz w:val="24"/>
                                <w:szCs w:val="24"/>
                              </w:rPr>
                              <w:t>Note that references are listed in alphabetical order.</w:t>
                            </w:r>
                          </w:p>
                          <w:p w14:paraId="4432898E" w14:textId="77777777" w:rsidR="002638D9" w:rsidRDefault="002638D9" w:rsidP="002638D9">
                            <w:pPr>
                              <w:spacing w:line="240" w:lineRule="auto"/>
                              <w:rPr>
                                <w:rFonts w:asciiTheme="majorHAnsi" w:hAnsiTheme="majorHAnsi" w:cs="Times New Roman"/>
                                <w:b/>
                                <w:sz w:val="24"/>
                                <w:szCs w:val="24"/>
                              </w:rPr>
                            </w:pPr>
                          </w:p>
                          <w:p w14:paraId="61D3E8D2" w14:textId="77777777" w:rsidR="002638D9" w:rsidRDefault="002638D9" w:rsidP="002638D9">
                            <w:pPr>
                              <w:spacing w:line="240" w:lineRule="auto"/>
                              <w:rPr>
                                <w:rFonts w:asciiTheme="majorHAnsi" w:hAnsiTheme="majorHAnsi" w:cs="Times New Roman"/>
                                <w:sz w:val="24"/>
                                <w:szCs w:val="24"/>
                              </w:rPr>
                            </w:pPr>
                            <w:r>
                              <w:rPr>
                                <w:rFonts w:asciiTheme="majorHAnsi" w:hAnsiTheme="majorHAnsi" w:cs="Times New Roman"/>
                                <w:b/>
                                <w:sz w:val="24"/>
                                <w:szCs w:val="24"/>
                              </w:rPr>
                              <w:t>Tip 2:</w:t>
                            </w:r>
                            <w:r>
                              <w:rPr>
                                <w:rFonts w:asciiTheme="majorHAnsi" w:hAnsiTheme="majorHAnsi" w:cs="Times New Roman"/>
                                <w:sz w:val="24"/>
                                <w:szCs w:val="24"/>
                              </w:rPr>
                              <w:t xml:space="preserve"> When including a URL for an online journal, you must search for the journal’s home page and include this in your reference entry.  You may not include the URL found through your university library, as readers will not have access to this library.</w:t>
                            </w:r>
                          </w:p>
                          <w:p w14:paraId="1997B122" w14:textId="77777777" w:rsidR="002638D9" w:rsidRDefault="002638D9" w:rsidP="002638D9">
                            <w:pPr>
                              <w:spacing w:line="240" w:lineRule="auto"/>
                              <w:rPr>
                                <w:rFonts w:asciiTheme="majorHAnsi" w:hAnsiTheme="majorHAnsi" w:cs="Times New Roman"/>
                                <w:sz w:val="24"/>
                                <w:szCs w:val="24"/>
                              </w:rPr>
                            </w:pPr>
                          </w:p>
                          <w:p w14:paraId="6B732DF4" w14:textId="3796DB96" w:rsidR="002638D9" w:rsidRDefault="002638D9" w:rsidP="002638D9">
                            <w:pPr>
                              <w:spacing w:line="240" w:lineRule="auto"/>
                              <w:rPr>
                                <w:rFonts w:asciiTheme="majorHAnsi" w:hAnsiTheme="majorHAnsi" w:cs="Times New Roman"/>
                                <w:sz w:val="24"/>
                                <w:szCs w:val="24"/>
                              </w:rPr>
                            </w:pPr>
                            <w:r>
                              <w:rPr>
                                <w:rFonts w:asciiTheme="majorHAnsi" w:hAnsiTheme="majorHAnsi" w:cs="Times New Roman"/>
                                <w:b/>
                                <w:sz w:val="24"/>
                                <w:szCs w:val="24"/>
                              </w:rPr>
                              <w:t>Tip 3:</w:t>
                            </w:r>
                            <w:r>
                              <w:rPr>
                                <w:rFonts w:asciiTheme="majorHAnsi" w:hAnsiTheme="majorHAnsi" w:cs="Times New Roman"/>
                                <w:sz w:val="24"/>
                                <w:szCs w:val="24"/>
                              </w:rPr>
                              <w:t xml:space="preserve"> Delete these “hints” (</w:t>
                            </w:r>
                            <w:r w:rsidR="009C4F70">
                              <w:rPr>
                                <w:rFonts w:asciiTheme="majorHAnsi" w:hAnsiTheme="majorHAnsi" w:cs="Times New Roman"/>
                                <w:sz w:val="24"/>
                                <w:szCs w:val="24"/>
                              </w:rPr>
                              <w:t>red</w:t>
                            </w:r>
                            <w:r>
                              <w:rPr>
                                <w:rFonts w:asciiTheme="majorHAnsi" w:hAnsiTheme="majorHAnsi" w:cs="Times New Roman"/>
                                <w:sz w:val="24"/>
                                <w:szCs w:val="24"/>
                              </w:rPr>
                              <w:t xml:space="preserve"> boxes) before turning in your final assignment.</w:t>
                            </w:r>
                          </w:p>
                          <w:p w14:paraId="3CB6EA38" w14:textId="77777777" w:rsidR="002638D9" w:rsidRDefault="002638D9" w:rsidP="002638D9">
                            <w:pPr>
                              <w:spacing w:line="240" w:lineRule="auto"/>
                              <w:rPr>
                                <w:rFonts w:asciiTheme="majorHAnsi" w:hAnsiTheme="majorHAnsi" w:cs="Times New Roman"/>
                                <w:sz w:val="24"/>
                                <w:szCs w:val="24"/>
                              </w:rPr>
                            </w:pPr>
                          </w:p>
                          <w:p w14:paraId="5044347E" w14:textId="77777777" w:rsidR="002638D9" w:rsidRDefault="002638D9" w:rsidP="002638D9">
                            <w:pPr>
                              <w:spacing w:line="240" w:lineRule="auto"/>
                              <w:rPr>
                                <w:rFonts w:asciiTheme="majorHAnsi" w:hAnsiTheme="majorHAnsi" w:cs="Times New Roman"/>
                                <w:sz w:val="24"/>
                                <w:szCs w:val="24"/>
                              </w:rPr>
                            </w:pPr>
                          </w:p>
                          <w:p w14:paraId="639EB0EB" w14:textId="77777777" w:rsidR="002638D9" w:rsidRDefault="002638D9" w:rsidP="002638D9">
                            <w:pPr>
                              <w:pStyle w:val="CommentText"/>
                              <w:jc w:val="center"/>
                              <w:rPr>
                                <w:rFonts w:ascii="Cambria" w:hAnsi="Cambria"/>
                                <w:color w:val="000000" w:themeColor="text1"/>
                                <w:sz w:val="24"/>
                                <w:szCs w:val="24"/>
                              </w:rPr>
                            </w:pPr>
                          </w:p>
                          <w:p w14:paraId="59F61DD5" w14:textId="77777777" w:rsidR="002638D9" w:rsidRDefault="002638D9" w:rsidP="00263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68B34" id="Rectangle: Rounded Corners 1" o:spid="_x0000_s1030" alt="Callout&#10;&#10;Tip 1: Note that references are listed in alphabetical order.&#10;&#10;Tip 2: When including a URL for an online journal, you must search for the journal’s home page and include this in your reference entry.  You may not include the URL found through your university library, as readers will not have access to this library.&#10;&#10;Tip 3: Delete these “hints” (purple boxes) before turning in your final assignment.&#10;" style="position:absolute;left:0;text-align:left;margin-left:411.55pt;margin-top:84.05pt;width:462.75pt;height:125.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" fillcolor="window" strokecolor="#ab0520" strokeweight="4.5pt">
                <v:stroke joinstyle="miter"/>
                <v:textbox>
                  <w:txbxContent>
                    <w:p w14:paraId="0CB2D8C4" w14:textId="77777777" w:rsidR="002638D9" w:rsidRDefault="002638D9" w:rsidP="002638D9">
                      <w:pPr>
                        <w:pStyle w:val="CommentText"/>
                        <w:rPr>
                          <w:rFonts w:ascii="Cambria" w:hAnsi="Cambria"/>
                          <w:color w:val="000000" w:themeColor="text1"/>
                          <w:sz w:val="24"/>
                          <w:szCs w:val="24"/>
                        </w:rPr>
                      </w:pPr>
                      <w:r>
                        <w:rPr>
                          <w:rFonts w:asciiTheme="majorHAnsi" w:hAnsiTheme="majorHAnsi" w:cs="Times New Roman"/>
                          <w:b/>
                          <w:sz w:val="24"/>
                          <w:szCs w:val="24"/>
                        </w:rPr>
                        <w:t xml:space="preserve">Tip 1: </w:t>
                      </w:r>
                      <w:r>
                        <w:rPr>
                          <w:rFonts w:ascii="Cambria" w:hAnsi="Cambria"/>
                          <w:color w:val="000000" w:themeColor="text1"/>
                          <w:sz w:val="24"/>
                          <w:szCs w:val="24"/>
                        </w:rPr>
                        <w:t>Note that references are listed in alphabetical order.</w:t>
                      </w:r>
                    </w:p>
                    <w:p w14:paraId="4432898E" w14:textId="77777777" w:rsidR="002638D9" w:rsidRDefault="002638D9" w:rsidP="002638D9">
                      <w:pPr>
                        <w:spacing w:line="240" w:lineRule="auto"/>
                        <w:rPr>
                          <w:rFonts w:asciiTheme="majorHAnsi" w:hAnsiTheme="majorHAnsi" w:cs="Times New Roman"/>
                          <w:b/>
                          <w:sz w:val="24"/>
                          <w:szCs w:val="24"/>
                        </w:rPr>
                      </w:pPr>
                    </w:p>
                    <w:p w14:paraId="61D3E8D2" w14:textId="77777777" w:rsidR="002638D9" w:rsidRDefault="002638D9" w:rsidP="002638D9">
                      <w:pPr>
                        <w:spacing w:line="240" w:lineRule="auto"/>
                        <w:rPr>
                          <w:rFonts w:asciiTheme="majorHAnsi" w:hAnsiTheme="majorHAnsi" w:cs="Times New Roman"/>
                          <w:sz w:val="24"/>
                          <w:szCs w:val="24"/>
                        </w:rPr>
                      </w:pPr>
                      <w:r>
                        <w:rPr>
                          <w:rFonts w:asciiTheme="majorHAnsi" w:hAnsiTheme="majorHAnsi" w:cs="Times New Roman"/>
                          <w:b/>
                          <w:sz w:val="24"/>
                          <w:szCs w:val="24"/>
                        </w:rPr>
                        <w:t>Tip 2:</w:t>
                      </w:r>
                      <w:r>
                        <w:rPr>
                          <w:rFonts w:asciiTheme="majorHAnsi" w:hAnsiTheme="majorHAnsi" w:cs="Times New Roman"/>
                          <w:sz w:val="24"/>
                          <w:szCs w:val="24"/>
                        </w:rPr>
                        <w:t xml:space="preserve"> When including a URL for an online journal, you must search for the journal’s home page and include this in your reference entry.  You may not include the URL found through your university library, as readers will not have access to this library.</w:t>
                      </w:r>
                    </w:p>
                    <w:p w14:paraId="1997B122" w14:textId="77777777" w:rsidR="002638D9" w:rsidRDefault="002638D9" w:rsidP="002638D9">
                      <w:pPr>
                        <w:spacing w:line="240" w:lineRule="auto"/>
                        <w:rPr>
                          <w:rFonts w:asciiTheme="majorHAnsi" w:hAnsiTheme="majorHAnsi" w:cs="Times New Roman"/>
                          <w:sz w:val="24"/>
                          <w:szCs w:val="24"/>
                        </w:rPr>
                      </w:pPr>
                    </w:p>
                    <w:p w14:paraId="6B732DF4" w14:textId="3796DB96" w:rsidR="002638D9" w:rsidRDefault="002638D9" w:rsidP="002638D9">
                      <w:pPr>
                        <w:spacing w:line="240" w:lineRule="auto"/>
                        <w:rPr>
                          <w:rFonts w:asciiTheme="majorHAnsi" w:hAnsiTheme="majorHAnsi" w:cs="Times New Roman"/>
                          <w:sz w:val="24"/>
                          <w:szCs w:val="24"/>
                        </w:rPr>
                      </w:pPr>
                      <w:r>
                        <w:rPr>
                          <w:rFonts w:asciiTheme="majorHAnsi" w:hAnsiTheme="majorHAnsi" w:cs="Times New Roman"/>
                          <w:b/>
                          <w:sz w:val="24"/>
                          <w:szCs w:val="24"/>
                        </w:rPr>
                        <w:t>Tip 3:</w:t>
                      </w:r>
                      <w:r>
                        <w:rPr>
                          <w:rFonts w:asciiTheme="majorHAnsi" w:hAnsiTheme="majorHAnsi" w:cs="Times New Roman"/>
                          <w:sz w:val="24"/>
                          <w:szCs w:val="24"/>
                        </w:rPr>
                        <w:t xml:space="preserve"> Delete these “hints” (</w:t>
                      </w:r>
                      <w:r w:rsidR="009C4F70">
                        <w:rPr>
                          <w:rFonts w:asciiTheme="majorHAnsi" w:hAnsiTheme="majorHAnsi" w:cs="Times New Roman"/>
                          <w:sz w:val="24"/>
                          <w:szCs w:val="24"/>
                        </w:rPr>
                        <w:t>red</w:t>
                      </w:r>
                      <w:r>
                        <w:rPr>
                          <w:rFonts w:asciiTheme="majorHAnsi" w:hAnsiTheme="majorHAnsi" w:cs="Times New Roman"/>
                          <w:sz w:val="24"/>
                          <w:szCs w:val="24"/>
                        </w:rPr>
                        <w:t xml:space="preserve"> boxes) before turning in your final assignment.</w:t>
                      </w:r>
                    </w:p>
                    <w:p w14:paraId="3CB6EA38" w14:textId="77777777" w:rsidR="002638D9" w:rsidRDefault="002638D9" w:rsidP="002638D9">
                      <w:pPr>
                        <w:spacing w:line="240" w:lineRule="auto"/>
                        <w:rPr>
                          <w:rFonts w:asciiTheme="majorHAnsi" w:hAnsiTheme="majorHAnsi" w:cs="Times New Roman"/>
                          <w:sz w:val="24"/>
                          <w:szCs w:val="24"/>
                        </w:rPr>
                      </w:pPr>
                    </w:p>
                    <w:p w14:paraId="5044347E" w14:textId="77777777" w:rsidR="002638D9" w:rsidRDefault="002638D9" w:rsidP="002638D9">
                      <w:pPr>
                        <w:spacing w:line="240" w:lineRule="auto"/>
                        <w:rPr>
                          <w:rFonts w:asciiTheme="majorHAnsi" w:hAnsiTheme="majorHAnsi" w:cs="Times New Roman"/>
                          <w:sz w:val="24"/>
                          <w:szCs w:val="24"/>
                        </w:rPr>
                      </w:pPr>
                    </w:p>
                    <w:p w14:paraId="639EB0EB" w14:textId="77777777" w:rsidR="002638D9" w:rsidRDefault="002638D9" w:rsidP="002638D9">
                      <w:pPr>
                        <w:pStyle w:val="CommentText"/>
                        <w:jc w:val="center"/>
                        <w:rPr>
                          <w:rFonts w:ascii="Cambria" w:hAnsi="Cambria"/>
                          <w:color w:val="000000" w:themeColor="text1"/>
                          <w:sz w:val="24"/>
                          <w:szCs w:val="24"/>
                        </w:rPr>
                      </w:pPr>
                    </w:p>
                    <w:p w14:paraId="59F61DD5" w14:textId="77777777" w:rsidR="002638D9" w:rsidRDefault="002638D9" w:rsidP="002638D9">
                      <w:pPr>
                        <w:jc w:val="center"/>
                      </w:pPr>
                    </w:p>
                  </w:txbxContent>
                </v:textbox>
                <w10:wrap anchorx="margin"/>
              </v:roundrect>
            </w:pict>
          </mc:Fallback>
        </mc:AlternateContent>
      </w:r>
      <w:r w:rsidR="002638D9">
        <w:rPr>
          <w:rFonts w:ascii="Times New Roman" w:hAnsi="Times New Roman" w:cs="Times New Roman"/>
          <w:sz w:val="24"/>
          <w:szCs w:val="24"/>
        </w:rPr>
        <w:t xml:space="preserve">In the second paragraph of your annotation, </w:t>
      </w:r>
      <w:r w:rsidR="002638D9">
        <w:rPr>
          <w:rFonts w:ascii="Times New Roman" w:hAnsi="Times New Roman" w:cs="Times New Roman"/>
          <w:sz w:val="24"/>
          <w:szCs w:val="24"/>
          <w:u w:val="single"/>
        </w:rPr>
        <w:t>explain how the source is relevant to your paper</w:t>
      </w:r>
      <w:r w:rsidR="002638D9">
        <w:rPr>
          <w:rFonts w:ascii="Times New Roman" w:hAnsi="Times New Roman" w:cs="Times New Roman"/>
          <w:sz w:val="24"/>
          <w:szCs w:val="24"/>
        </w:rPr>
        <w:t>. Explain how this particular source will help you develop one or more of the main points in your essay.</w:t>
      </w:r>
    </w:p>
    <w:p w14:paraId="5E71835A" w14:textId="171823D7" w:rsidR="00673F69" w:rsidRPr="00673F69" w:rsidRDefault="002638D9" w:rsidP="00673F69">
      <w:pPr>
        <w:spacing w:after="240" w:line="480"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59776" behindDoc="0" locked="0" layoutInCell="1" allowOverlap="1" wp14:anchorId="7E272A9F" wp14:editId="482BC577">
                <wp:simplePos x="0" y="0"/>
                <wp:positionH relativeFrom="margin">
                  <wp:align>center</wp:align>
                </wp:positionH>
                <wp:positionV relativeFrom="paragraph">
                  <wp:posOffset>2038985</wp:posOffset>
                </wp:positionV>
                <wp:extent cx="3695700" cy="787400"/>
                <wp:effectExtent l="19050" t="19050" r="38100" b="31750"/>
                <wp:wrapNone/>
                <wp:docPr id="2" name="Rectangle: Rounded Corners 2" descr="Callout&#10;&#10;Need more help formatting other types of sources?&#10;&#10;Ctrl+Click: Formatting Your References&#10;&#10;"/>
                <wp:cNvGraphicFramePr/>
                <a:graphic xmlns:a="http://schemas.openxmlformats.org/drawingml/2006/main">
                  <a:graphicData uri="http://schemas.microsoft.com/office/word/2010/wordprocessingShape">
                    <wps:wsp>
                      <wps:cNvSpPr/>
                      <wps:spPr>
                        <a:xfrm>
                          <a:off x="0" y="0"/>
                          <a:ext cx="3695700" cy="787400"/>
                        </a:xfrm>
                        <a:prstGeom prst="roundRect">
                          <a:avLst/>
                        </a:prstGeom>
                        <a:solidFill>
                          <a:sysClr val="window" lastClr="FFFFFF"/>
                        </a:solidFill>
                        <a:ln w="57150" cap="flat" cmpd="sng" algn="ctr">
                          <a:solidFill>
                            <a:srgbClr val="AB0520"/>
                          </a:solidFill>
                          <a:prstDash val="solid"/>
                          <a:miter lim="800000"/>
                        </a:ln>
                        <a:effectLst/>
                      </wps:spPr>
                      <wps:txbx>
                        <w:txbxContent>
                          <w:p w14:paraId="193C6082" w14:textId="77777777" w:rsidR="002638D9" w:rsidRDefault="002638D9" w:rsidP="002638D9">
                            <w:pPr>
                              <w:pStyle w:val="CommentText"/>
                              <w:jc w:val="center"/>
                              <w:rPr>
                                <w:rFonts w:ascii="Cambria" w:hAnsi="Cambria"/>
                                <w:color w:val="000000" w:themeColor="text1"/>
                                <w:sz w:val="24"/>
                                <w:szCs w:val="24"/>
                              </w:rPr>
                            </w:pPr>
                            <w:r>
                              <w:rPr>
                                <w:rFonts w:ascii="Cambria" w:hAnsi="Cambria"/>
                                <w:color w:val="000000" w:themeColor="text1"/>
                                <w:sz w:val="24"/>
                                <w:szCs w:val="24"/>
                              </w:rPr>
                              <w:t>Need more help formatting other types of sources?</w:t>
                            </w:r>
                          </w:p>
                          <w:p w14:paraId="3C4F1F1D" w14:textId="77777777" w:rsidR="002638D9" w:rsidRDefault="002638D9" w:rsidP="002638D9">
                            <w:pPr>
                              <w:pStyle w:val="CommentText"/>
                              <w:jc w:val="center"/>
                              <w:rPr>
                                <w:rFonts w:ascii="Cambria" w:hAnsi="Cambria"/>
                                <w:color w:val="000000" w:themeColor="text1"/>
                                <w:sz w:val="24"/>
                                <w:szCs w:val="24"/>
                              </w:rPr>
                            </w:pPr>
                          </w:p>
                          <w:p w14:paraId="426964BE" w14:textId="252776F8" w:rsidR="002638D9" w:rsidRPr="008E4DBE" w:rsidRDefault="002638D9" w:rsidP="002638D9">
                            <w:pPr>
                              <w:pStyle w:val="CommentText"/>
                              <w:jc w:val="center"/>
                              <w:rPr>
                                <w:rFonts w:ascii="Cambria" w:hAnsi="Cambria"/>
                                <w:b/>
                                <w:color w:val="000000" w:themeColor="text1"/>
                                <w:sz w:val="24"/>
                                <w:szCs w:val="24"/>
                              </w:rPr>
                            </w:pPr>
                            <w:r>
                              <w:rPr>
                                <w:rFonts w:ascii="Cambria" w:hAnsi="Cambria"/>
                                <w:color w:val="000000" w:themeColor="text1"/>
                                <w:sz w:val="24"/>
                                <w:szCs w:val="24"/>
                              </w:rPr>
                              <w:t xml:space="preserve"> </w:t>
                            </w:r>
                            <w:proofErr w:type="spellStart"/>
                            <w:r>
                              <w:rPr>
                                <w:rFonts w:ascii="Cambria" w:hAnsi="Cambria"/>
                                <w:color w:val="000000" w:themeColor="text1"/>
                                <w:sz w:val="24"/>
                                <w:szCs w:val="24"/>
                              </w:rPr>
                              <w:t>Ctrl+Click</w:t>
                            </w:r>
                            <w:proofErr w:type="spellEnd"/>
                            <w:r w:rsidRPr="008E4DBE">
                              <w:rPr>
                                <w:rFonts w:ascii="Cambria" w:hAnsi="Cambria"/>
                                <w:color w:val="000000" w:themeColor="text1"/>
                                <w:sz w:val="24"/>
                                <w:szCs w:val="24"/>
                              </w:rPr>
                              <w:t xml:space="preserve">: </w:t>
                            </w:r>
                            <w:hyperlink r:id="rId8" w:history="1">
                              <w:proofErr w:type="spellStart"/>
                              <w:proofErr w:type="gramStart"/>
                              <w:r w:rsidR="008E4DBE" w:rsidRPr="008E4DBE">
                                <w:rPr>
                                  <w:rStyle w:val="Hyperlink"/>
                                  <w:rFonts w:ascii="Cambria" w:hAnsi="Cambria"/>
                                  <w:b/>
                                  <w:sz w:val="24"/>
                                  <w:szCs w:val="24"/>
                                </w:rPr>
                                <w:t>MLA:Works</w:t>
                              </w:r>
                              <w:proofErr w:type="spellEnd"/>
                              <w:proofErr w:type="gramEnd"/>
                              <w:r w:rsidR="008E4DBE" w:rsidRPr="008E4DBE">
                                <w:rPr>
                                  <w:rStyle w:val="Hyperlink"/>
                                  <w:rFonts w:ascii="Cambria" w:hAnsi="Cambria"/>
                                  <w:b/>
                                  <w:sz w:val="24"/>
                                  <w:szCs w:val="24"/>
                                </w:rPr>
                                <w:t xml:space="preserve"> Cited Page</w:t>
                              </w:r>
                            </w:hyperlink>
                          </w:p>
                          <w:p w14:paraId="604A9241" w14:textId="77777777" w:rsidR="002638D9" w:rsidRDefault="002638D9" w:rsidP="00263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72A9F" id="Rectangle: Rounded Corners 2" o:spid="_x0000_s1031" alt="Callout&#10;&#10;Need more help formatting other types of sources?&#10;&#10;Ctrl+Click: Formatting Your References&#10;&#10;" style="position:absolute;left:0;text-align:left;margin-left:0;margin-top:160.55pt;width:291pt;height:62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" fillcolor="window" strokecolor="#ab0520" strokeweight="4.5pt">
                <v:stroke joinstyle="miter"/>
                <v:textbox>
                  <w:txbxContent>
                    <w:p w14:paraId="193C6082" w14:textId="77777777" w:rsidR="002638D9" w:rsidRDefault="002638D9" w:rsidP="002638D9">
                      <w:pPr>
                        <w:pStyle w:val="CommentText"/>
                        <w:jc w:val="center"/>
                        <w:rPr>
                          <w:rFonts w:ascii="Cambria" w:hAnsi="Cambria"/>
                          <w:color w:val="000000" w:themeColor="text1"/>
                          <w:sz w:val="24"/>
                          <w:szCs w:val="24"/>
                        </w:rPr>
                      </w:pPr>
                      <w:r>
                        <w:rPr>
                          <w:rFonts w:ascii="Cambria" w:hAnsi="Cambria"/>
                          <w:color w:val="000000" w:themeColor="text1"/>
                          <w:sz w:val="24"/>
                          <w:szCs w:val="24"/>
                        </w:rPr>
                        <w:t>Need more help formatting other types of sources?</w:t>
                      </w:r>
                    </w:p>
                    <w:p w14:paraId="3C4F1F1D" w14:textId="77777777" w:rsidR="002638D9" w:rsidRDefault="002638D9" w:rsidP="002638D9">
                      <w:pPr>
                        <w:pStyle w:val="CommentText"/>
                        <w:jc w:val="center"/>
                        <w:rPr>
                          <w:rFonts w:ascii="Cambria" w:hAnsi="Cambria"/>
                          <w:color w:val="000000" w:themeColor="text1"/>
                          <w:sz w:val="24"/>
                          <w:szCs w:val="24"/>
                        </w:rPr>
                      </w:pPr>
                    </w:p>
                    <w:p w14:paraId="426964BE" w14:textId="252776F8" w:rsidR="002638D9" w:rsidRPr="008E4DBE" w:rsidRDefault="002638D9" w:rsidP="002638D9">
                      <w:pPr>
                        <w:pStyle w:val="CommentText"/>
                        <w:jc w:val="center"/>
                        <w:rPr>
                          <w:rFonts w:ascii="Cambria" w:hAnsi="Cambria"/>
                          <w:b/>
                          <w:color w:val="000000" w:themeColor="text1"/>
                          <w:sz w:val="24"/>
                          <w:szCs w:val="24"/>
                        </w:rPr>
                      </w:pPr>
                      <w:r>
                        <w:rPr>
                          <w:rFonts w:ascii="Cambria" w:hAnsi="Cambria"/>
                          <w:color w:val="000000" w:themeColor="text1"/>
                          <w:sz w:val="24"/>
                          <w:szCs w:val="24"/>
                        </w:rPr>
                        <w:t xml:space="preserve"> </w:t>
                      </w:r>
                      <w:proofErr w:type="spellStart"/>
                      <w:r>
                        <w:rPr>
                          <w:rFonts w:ascii="Cambria" w:hAnsi="Cambria"/>
                          <w:color w:val="000000" w:themeColor="text1"/>
                          <w:sz w:val="24"/>
                          <w:szCs w:val="24"/>
                        </w:rPr>
                        <w:t>Ctrl+Click</w:t>
                      </w:r>
                      <w:proofErr w:type="spellEnd"/>
                      <w:r w:rsidRPr="008E4DBE">
                        <w:rPr>
                          <w:rFonts w:ascii="Cambria" w:hAnsi="Cambria"/>
                          <w:color w:val="000000" w:themeColor="text1"/>
                          <w:sz w:val="24"/>
                          <w:szCs w:val="24"/>
                        </w:rPr>
                        <w:t xml:space="preserve">: </w:t>
                      </w:r>
                      <w:hyperlink r:id="rId11" w:history="1">
                        <w:proofErr w:type="spellStart"/>
                        <w:proofErr w:type="gramStart"/>
                        <w:r w:rsidR="008E4DBE" w:rsidRPr="008E4DBE">
                          <w:rPr>
                            <w:rStyle w:val="Hyperlink"/>
                            <w:rFonts w:ascii="Cambria" w:hAnsi="Cambria"/>
                            <w:b/>
                            <w:sz w:val="24"/>
                            <w:szCs w:val="24"/>
                          </w:rPr>
                          <w:t>MLA:Works</w:t>
                        </w:r>
                        <w:proofErr w:type="spellEnd"/>
                        <w:proofErr w:type="gramEnd"/>
                        <w:r w:rsidR="008E4DBE" w:rsidRPr="008E4DBE">
                          <w:rPr>
                            <w:rStyle w:val="Hyperlink"/>
                            <w:rFonts w:ascii="Cambria" w:hAnsi="Cambria"/>
                            <w:b/>
                            <w:sz w:val="24"/>
                            <w:szCs w:val="24"/>
                          </w:rPr>
                          <w:t xml:space="preserve"> Cited Page</w:t>
                        </w:r>
                      </w:hyperlink>
                      <w:bookmarkStart w:id="1" w:name="_GoBack"/>
                      <w:bookmarkEnd w:id="1"/>
                    </w:p>
                    <w:p w14:paraId="604A9241" w14:textId="77777777" w:rsidR="002638D9" w:rsidRDefault="002638D9" w:rsidP="002638D9">
                      <w:pPr>
                        <w:jc w:val="center"/>
                      </w:pPr>
                    </w:p>
                  </w:txbxContent>
                </v:textbox>
                <w10:wrap anchorx="margin"/>
              </v:roundrect>
            </w:pict>
          </mc:Fallback>
        </mc:AlternateContent>
      </w:r>
    </w:p>
    <w:p w14:paraId="726B87FD" w14:textId="461996A7" w:rsidR="005965B4" w:rsidRPr="00232A32" w:rsidRDefault="005965B4" w:rsidP="00232A32">
      <w:pPr>
        <w:spacing w:line="480" w:lineRule="auto"/>
        <w:ind w:left="720" w:hanging="720"/>
        <w:rPr>
          <w:rFonts w:ascii="Times New Roman" w:eastAsia="Times New Roman" w:hAnsi="Times New Roman" w:cs="Times New Roman"/>
          <w:sz w:val="24"/>
          <w:szCs w:val="24"/>
        </w:rPr>
      </w:pPr>
    </w:p>
    <w:sectPr w:rsidR="005965B4" w:rsidRPr="00232A32" w:rsidSect="0085115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21B19" w14:textId="77777777" w:rsidR="00BC3150" w:rsidRDefault="00BC3150" w:rsidP="00851151">
      <w:pPr>
        <w:spacing w:line="240" w:lineRule="auto"/>
      </w:pPr>
      <w:r>
        <w:separator/>
      </w:r>
    </w:p>
  </w:endnote>
  <w:endnote w:type="continuationSeparator" w:id="0">
    <w:p w14:paraId="0F1D286F" w14:textId="77777777" w:rsidR="00BC3150" w:rsidRDefault="00BC3150" w:rsidP="00851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A3D21" w14:textId="77777777" w:rsidR="00BC3150" w:rsidRDefault="00BC3150" w:rsidP="00851151">
      <w:pPr>
        <w:spacing w:line="240" w:lineRule="auto"/>
      </w:pPr>
      <w:r>
        <w:separator/>
      </w:r>
    </w:p>
  </w:footnote>
  <w:footnote w:type="continuationSeparator" w:id="0">
    <w:p w14:paraId="769F58DC" w14:textId="77777777" w:rsidR="00BC3150" w:rsidRDefault="00BC3150" w:rsidP="00851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3789" w14:textId="51D270C3" w:rsidR="00505FAB" w:rsidRPr="00ED230C" w:rsidRDefault="00505FAB">
    <w:pPr>
      <w:pStyle w:val="Header"/>
      <w:rPr>
        <w:rFonts w:ascii="Times New Roman" w:hAnsi="Times New Roman" w:cs="Times New Roman"/>
        <w:sz w:val="24"/>
        <w:szCs w:val="24"/>
      </w:rPr>
    </w:pPr>
    <w:r w:rsidRPr="00ED230C">
      <w:rPr>
        <w:rFonts w:ascii="Times New Roman" w:hAnsi="Times New Roman" w:cs="Times New Roman"/>
        <w:sz w:val="24"/>
        <w:szCs w:val="24"/>
      </w:rPr>
      <w:ptab w:relativeTo="margin" w:alignment="right" w:leader="none"/>
    </w:r>
    <w:proofErr w:type="spellStart"/>
    <w:r w:rsidR="003B33B8">
      <w:rPr>
        <w:rFonts w:ascii="Times New Roman" w:hAnsi="Times New Roman" w:cs="Times New Roman"/>
        <w:sz w:val="24"/>
        <w:szCs w:val="24"/>
      </w:rPr>
      <w:t>LastName</w:t>
    </w:r>
    <w:proofErr w:type="spellEnd"/>
    <w:r w:rsidR="003B33B8">
      <w:rPr>
        <w:rFonts w:ascii="Times New Roman" w:hAnsi="Times New Roman" w:cs="Times New Roman"/>
        <w:sz w:val="24"/>
        <w:szCs w:val="24"/>
      </w:rPr>
      <w:t xml:space="preserve"> </w:t>
    </w:r>
    <w:r w:rsidR="00B677BA" w:rsidRPr="00ED230C">
      <w:rPr>
        <w:rFonts w:ascii="Times New Roman" w:hAnsi="Times New Roman" w:cs="Times New Roman"/>
        <w:sz w:val="24"/>
        <w:szCs w:val="24"/>
      </w:rPr>
      <w:fldChar w:fldCharType="begin"/>
    </w:r>
    <w:r w:rsidRPr="00ED230C">
      <w:rPr>
        <w:rFonts w:ascii="Times New Roman" w:hAnsi="Times New Roman" w:cs="Times New Roman"/>
        <w:sz w:val="24"/>
        <w:szCs w:val="24"/>
      </w:rPr>
      <w:instrText xml:space="preserve"> PAGE   \* MERGEFORMAT </w:instrText>
    </w:r>
    <w:r w:rsidR="00B677BA" w:rsidRPr="00ED230C">
      <w:rPr>
        <w:rFonts w:ascii="Times New Roman" w:hAnsi="Times New Roman" w:cs="Times New Roman"/>
        <w:sz w:val="24"/>
        <w:szCs w:val="24"/>
      </w:rPr>
      <w:fldChar w:fldCharType="separate"/>
    </w:r>
    <w:r w:rsidR="008E4DBE">
      <w:rPr>
        <w:rFonts w:ascii="Times New Roman" w:hAnsi="Times New Roman" w:cs="Times New Roman"/>
        <w:noProof/>
        <w:sz w:val="24"/>
        <w:szCs w:val="24"/>
      </w:rPr>
      <w:t>2</w:t>
    </w:r>
    <w:r w:rsidR="00B677BA" w:rsidRPr="00ED230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FE9E" w14:textId="530746A6" w:rsidR="00505FAB" w:rsidRPr="00851151" w:rsidRDefault="00505FAB">
    <w:pPr>
      <w:pStyle w:val="Header"/>
      <w:rPr>
        <w:rFonts w:ascii="Times New Roman" w:hAnsi="Times New Roman" w:cs="Times New Roman"/>
        <w:sz w:val="24"/>
        <w:szCs w:val="24"/>
      </w:rPr>
    </w:pPr>
    <w:r w:rsidRPr="00851151">
      <w:rPr>
        <w:rFonts w:ascii="Times New Roman" w:hAnsi="Times New Roman" w:cs="Times New Roman"/>
        <w:sz w:val="24"/>
        <w:szCs w:val="24"/>
      </w:rPr>
      <w:ptab w:relativeTo="margin" w:alignment="center" w:leader="none"/>
    </w:r>
    <w:r w:rsidRPr="00851151">
      <w:rPr>
        <w:rFonts w:ascii="Times New Roman" w:hAnsi="Times New Roman" w:cs="Times New Roman"/>
        <w:sz w:val="24"/>
        <w:szCs w:val="24"/>
      </w:rPr>
      <w:ptab w:relativeTo="margin" w:alignment="right" w:leader="none"/>
    </w:r>
    <w:proofErr w:type="spellStart"/>
    <w:r w:rsidR="003B5570">
      <w:rPr>
        <w:rFonts w:ascii="Times New Roman" w:hAnsi="Times New Roman" w:cs="Times New Roman"/>
        <w:sz w:val="24"/>
        <w:szCs w:val="24"/>
      </w:rPr>
      <w:t>LastName</w:t>
    </w:r>
    <w:proofErr w:type="spellEnd"/>
    <w:r w:rsidR="003B5570">
      <w:rPr>
        <w:rFonts w:ascii="Times New Roman" w:hAnsi="Times New Roman" w:cs="Times New Roman"/>
        <w:sz w:val="24"/>
        <w:szCs w:val="24"/>
      </w:rPr>
      <w:t xml:space="preserve"> </w:t>
    </w:r>
    <w:r w:rsidR="00B677BA" w:rsidRPr="00851151">
      <w:rPr>
        <w:rFonts w:ascii="Times New Roman" w:hAnsi="Times New Roman" w:cs="Times New Roman"/>
        <w:sz w:val="24"/>
        <w:szCs w:val="24"/>
      </w:rPr>
      <w:fldChar w:fldCharType="begin"/>
    </w:r>
    <w:r w:rsidRPr="00851151">
      <w:rPr>
        <w:rFonts w:ascii="Times New Roman" w:hAnsi="Times New Roman" w:cs="Times New Roman"/>
        <w:sz w:val="24"/>
        <w:szCs w:val="24"/>
      </w:rPr>
      <w:instrText xml:space="preserve"> PAGE   \* MERGEFORMAT </w:instrText>
    </w:r>
    <w:r w:rsidR="00B677BA" w:rsidRPr="00851151">
      <w:rPr>
        <w:rFonts w:ascii="Times New Roman" w:hAnsi="Times New Roman" w:cs="Times New Roman"/>
        <w:sz w:val="24"/>
        <w:szCs w:val="24"/>
      </w:rPr>
      <w:fldChar w:fldCharType="separate"/>
    </w:r>
    <w:r w:rsidR="008E4DBE">
      <w:rPr>
        <w:rFonts w:ascii="Times New Roman" w:hAnsi="Times New Roman" w:cs="Times New Roman"/>
        <w:noProof/>
        <w:sz w:val="24"/>
        <w:szCs w:val="24"/>
      </w:rPr>
      <w:t>1</w:t>
    </w:r>
    <w:r w:rsidR="00B677BA" w:rsidRPr="008511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815AE"/>
    <w:multiLevelType w:val="hybridMultilevel"/>
    <w:tmpl w:val="84321BF0"/>
    <w:lvl w:ilvl="0" w:tplc="E3469D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B29F9"/>
    <w:multiLevelType w:val="hybridMultilevel"/>
    <w:tmpl w:val="83387CEE"/>
    <w:lvl w:ilvl="0" w:tplc="F6BC56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54798"/>
    <w:multiLevelType w:val="hybridMultilevel"/>
    <w:tmpl w:val="B2867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Y0NDAwMzEyMjUwMDdQ0lEKTi0uzszPAykwNKwFAEG/0bgtAAAA"/>
  </w:docVars>
  <w:rsids>
    <w:rsidRoot w:val="001F0009"/>
    <w:rsid w:val="0000326A"/>
    <w:rsid w:val="00037043"/>
    <w:rsid w:val="00037A53"/>
    <w:rsid w:val="00040AED"/>
    <w:rsid w:val="00055FB9"/>
    <w:rsid w:val="00065C90"/>
    <w:rsid w:val="000738ED"/>
    <w:rsid w:val="00073B82"/>
    <w:rsid w:val="0009141A"/>
    <w:rsid w:val="000A2316"/>
    <w:rsid w:val="000B46D9"/>
    <w:rsid w:val="000C1627"/>
    <w:rsid w:val="000D0391"/>
    <w:rsid w:val="000F3070"/>
    <w:rsid w:val="000F5EB7"/>
    <w:rsid w:val="000F71F3"/>
    <w:rsid w:val="001001FC"/>
    <w:rsid w:val="00100E88"/>
    <w:rsid w:val="00104D23"/>
    <w:rsid w:val="00105509"/>
    <w:rsid w:val="0010586E"/>
    <w:rsid w:val="00117DBE"/>
    <w:rsid w:val="0012662A"/>
    <w:rsid w:val="00155567"/>
    <w:rsid w:val="0016006B"/>
    <w:rsid w:val="00181218"/>
    <w:rsid w:val="001953FA"/>
    <w:rsid w:val="001A1DBC"/>
    <w:rsid w:val="001A4740"/>
    <w:rsid w:val="001A4D68"/>
    <w:rsid w:val="001C4808"/>
    <w:rsid w:val="001D5705"/>
    <w:rsid w:val="001D6F4A"/>
    <w:rsid w:val="001E5D46"/>
    <w:rsid w:val="001F0009"/>
    <w:rsid w:val="001F36F9"/>
    <w:rsid w:val="00220BFF"/>
    <w:rsid w:val="00222845"/>
    <w:rsid w:val="00232A32"/>
    <w:rsid w:val="00234DFE"/>
    <w:rsid w:val="0024332A"/>
    <w:rsid w:val="0024354B"/>
    <w:rsid w:val="00245C45"/>
    <w:rsid w:val="00247641"/>
    <w:rsid w:val="002638D9"/>
    <w:rsid w:val="00281C1E"/>
    <w:rsid w:val="002B4694"/>
    <w:rsid w:val="002B6CF7"/>
    <w:rsid w:val="002C3AA2"/>
    <w:rsid w:val="002C4A0A"/>
    <w:rsid w:val="002D2F5B"/>
    <w:rsid w:val="002D3302"/>
    <w:rsid w:val="002D3E13"/>
    <w:rsid w:val="002E3DF5"/>
    <w:rsid w:val="002F09C4"/>
    <w:rsid w:val="0031125B"/>
    <w:rsid w:val="00315395"/>
    <w:rsid w:val="003428FD"/>
    <w:rsid w:val="00345439"/>
    <w:rsid w:val="00380CEB"/>
    <w:rsid w:val="0038205F"/>
    <w:rsid w:val="003848C4"/>
    <w:rsid w:val="0039527D"/>
    <w:rsid w:val="003B33B8"/>
    <w:rsid w:val="003B5570"/>
    <w:rsid w:val="003B7A4A"/>
    <w:rsid w:val="003D0ABA"/>
    <w:rsid w:val="003D38FD"/>
    <w:rsid w:val="003E0C22"/>
    <w:rsid w:val="003E1687"/>
    <w:rsid w:val="003E735F"/>
    <w:rsid w:val="003F2DFC"/>
    <w:rsid w:val="004031BD"/>
    <w:rsid w:val="00422E76"/>
    <w:rsid w:val="004328A6"/>
    <w:rsid w:val="0043415A"/>
    <w:rsid w:val="0043423A"/>
    <w:rsid w:val="00436433"/>
    <w:rsid w:val="00453460"/>
    <w:rsid w:val="00463438"/>
    <w:rsid w:val="00466699"/>
    <w:rsid w:val="0047198E"/>
    <w:rsid w:val="00497CAE"/>
    <w:rsid w:val="004A3CF7"/>
    <w:rsid w:val="004C4E60"/>
    <w:rsid w:val="004D0F75"/>
    <w:rsid w:val="004D7BAB"/>
    <w:rsid w:val="004E17C6"/>
    <w:rsid w:val="004F176A"/>
    <w:rsid w:val="00505FAB"/>
    <w:rsid w:val="00522920"/>
    <w:rsid w:val="005233A5"/>
    <w:rsid w:val="00542EEB"/>
    <w:rsid w:val="005438F8"/>
    <w:rsid w:val="00544678"/>
    <w:rsid w:val="00545251"/>
    <w:rsid w:val="00562F84"/>
    <w:rsid w:val="00570339"/>
    <w:rsid w:val="00592AA1"/>
    <w:rsid w:val="00592B67"/>
    <w:rsid w:val="005965B4"/>
    <w:rsid w:val="005A75D6"/>
    <w:rsid w:val="005B16F0"/>
    <w:rsid w:val="005C1364"/>
    <w:rsid w:val="005E30A0"/>
    <w:rsid w:val="005E6366"/>
    <w:rsid w:val="00620152"/>
    <w:rsid w:val="006223F0"/>
    <w:rsid w:val="0062324C"/>
    <w:rsid w:val="00623AD0"/>
    <w:rsid w:val="006362A2"/>
    <w:rsid w:val="00650016"/>
    <w:rsid w:val="00655424"/>
    <w:rsid w:val="006557BA"/>
    <w:rsid w:val="00660220"/>
    <w:rsid w:val="006715A5"/>
    <w:rsid w:val="00673F69"/>
    <w:rsid w:val="00682C3A"/>
    <w:rsid w:val="00683AFA"/>
    <w:rsid w:val="00694ED1"/>
    <w:rsid w:val="006A00E1"/>
    <w:rsid w:val="006A24A2"/>
    <w:rsid w:val="006A373F"/>
    <w:rsid w:val="006A5FF0"/>
    <w:rsid w:val="006B1572"/>
    <w:rsid w:val="006B335B"/>
    <w:rsid w:val="006E3C43"/>
    <w:rsid w:val="006E51BF"/>
    <w:rsid w:val="006F0B25"/>
    <w:rsid w:val="006F1599"/>
    <w:rsid w:val="006F642A"/>
    <w:rsid w:val="00721F48"/>
    <w:rsid w:val="00726621"/>
    <w:rsid w:val="00726962"/>
    <w:rsid w:val="00733AF7"/>
    <w:rsid w:val="00741BE7"/>
    <w:rsid w:val="00752115"/>
    <w:rsid w:val="00756596"/>
    <w:rsid w:val="007A05F3"/>
    <w:rsid w:val="007A4DA8"/>
    <w:rsid w:val="007A7641"/>
    <w:rsid w:val="007B05C8"/>
    <w:rsid w:val="007B5C22"/>
    <w:rsid w:val="007B7709"/>
    <w:rsid w:val="007D1E0A"/>
    <w:rsid w:val="007D642B"/>
    <w:rsid w:val="007D7CA9"/>
    <w:rsid w:val="008102E8"/>
    <w:rsid w:val="00834DBC"/>
    <w:rsid w:val="00846C1D"/>
    <w:rsid w:val="00846F50"/>
    <w:rsid w:val="00851151"/>
    <w:rsid w:val="008532B7"/>
    <w:rsid w:val="00853D7D"/>
    <w:rsid w:val="00854656"/>
    <w:rsid w:val="0085484B"/>
    <w:rsid w:val="008745F7"/>
    <w:rsid w:val="00876F2A"/>
    <w:rsid w:val="008816FA"/>
    <w:rsid w:val="00887509"/>
    <w:rsid w:val="008B1A7D"/>
    <w:rsid w:val="008B474B"/>
    <w:rsid w:val="008B503C"/>
    <w:rsid w:val="008B67ED"/>
    <w:rsid w:val="008B76C1"/>
    <w:rsid w:val="008C3F7F"/>
    <w:rsid w:val="008C7ADF"/>
    <w:rsid w:val="008D0FAA"/>
    <w:rsid w:val="008E1539"/>
    <w:rsid w:val="008E4DBE"/>
    <w:rsid w:val="008E507C"/>
    <w:rsid w:val="008F3385"/>
    <w:rsid w:val="0090187A"/>
    <w:rsid w:val="00902736"/>
    <w:rsid w:val="00906546"/>
    <w:rsid w:val="009270CB"/>
    <w:rsid w:val="00940532"/>
    <w:rsid w:val="0095752F"/>
    <w:rsid w:val="00960DC8"/>
    <w:rsid w:val="009677F2"/>
    <w:rsid w:val="00977136"/>
    <w:rsid w:val="009834DD"/>
    <w:rsid w:val="009B0BDD"/>
    <w:rsid w:val="009B340B"/>
    <w:rsid w:val="009C1B22"/>
    <w:rsid w:val="009C38E9"/>
    <w:rsid w:val="009C4F70"/>
    <w:rsid w:val="009C7B3E"/>
    <w:rsid w:val="009E22D4"/>
    <w:rsid w:val="009E4978"/>
    <w:rsid w:val="009E5569"/>
    <w:rsid w:val="00A026AC"/>
    <w:rsid w:val="00A03913"/>
    <w:rsid w:val="00A10A28"/>
    <w:rsid w:val="00A10BA2"/>
    <w:rsid w:val="00A114E0"/>
    <w:rsid w:val="00A30F5E"/>
    <w:rsid w:val="00A4623A"/>
    <w:rsid w:val="00A51BB8"/>
    <w:rsid w:val="00A531CF"/>
    <w:rsid w:val="00A63EF7"/>
    <w:rsid w:val="00A64B8D"/>
    <w:rsid w:val="00A76CEC"/>
    <w:rsid w:val="00A8546E"/>
    <w:rsid w:val="00AA1D13"/>
    <w:rsid w:val="00AA5477"/>
    <w:rsid w:val="00AA7853"/>
    <w:rsid w:val="00AB3EF2"/>
    <w:rsid w:val="00AD70F0"/>
    <w:rsid w:val="00AF151A"/>
    <w:rsid w:val="00B14DC6"/>
    <w:rsid w:val="00B17784"/>
    <w:rsid w:val="00B207CD"/>
    <w:rsid w:val="00B223D7"/>
    <w:rsid w:val="00B34EBE"/>
    <w:rsid w:val="00B36885"/>
    <w:rsid w:val="00B459F0"/>
    <w:rsid w:val="00B4627D"/>
    <w:rsid w:val="00B54659"/>
    <w:rsid w:val="00B62BB9"/>
    <w:rsid w:val="00B677BA"/>
    <w:rsid w:val="00B95FE3"/>
    <w:rsid w:val="00BB021F"/>
    <w:rsid w:val="00BC106D"/>
    <w:rsid w:val="00BC1590"/>
    <w:rsid w:val="00BC3150"/>
    <w:rsid w:val="00BC4C7B"/>
    <w:rsid w:val="00BD447E"/>
    <w:rsid w:val="00BD6E3C"/>
    <w:rsid w:val="00BE1405"/>
    <w:rsid w:val="00BE4476"/>
    <w:rsid w:val="00BE7CAF"/>
    <w:rsid w:val="00BF49CA"/>
    <w:rsid w:val="00BF7599"/>
    <w:rsid w:val="00C22A44"/>
    <w:rsid w:val="00C25312"/>
    <w:rsid w:val="00C27247"/>
    <w:rsid w:val="00C63176"/>
    <w:rsid w:val="00C63D9B"/>
    <w:rsid w:val="00C72577"/>
    <w:rsid w:val="00C76F6F"/>
    <w:rsid w:val="00C830B2"/>
    <w:rsid w:val="00C9521B"/>
    <w:rsid w:val="00CA15BF"/>
    <w:rsid w:val="00CC39DB"/>
    <w:rsid w:val="00CD09C3"/>
    <w:rsid w:val="00CE206D"/>
    <w:rsid w:val="00CF5F88"/>
    <w:rsid w:val="00CF6B98"/>
    <w:rsid w:val="00D05762"/>
    <w:rsid w:val="00D07761"/>
    <w:rsid w:val="00D11357"/>
    <w:rsid w:val="00D23F43"/>
    <w:rsid w:val="00D4028F"/>
    <w:rsid w:val="00D47E33"/>
    <w:rsid w:val="00D569A8"/>
    <w:rsid w:val="00D56F18"/>
    <w:rsid w:val="00D82735"/>
    <w:rsid w:val="00D93C51"/>
    <w:rsid w:val="00DA5120"/>
    <w:rsid w:val="00DA7C4D"/>
    <w:rsid w:val="00DB3340"/>
    <w:rsid w:val="00DC327C"/>
    <w:rsid w:val="00DD38BD"/>
    <w:rsid w:val="00DF1B6D"/>
    <w:rsid w:val="00E109DD"/>
    <w:rsid w:val="00E315B0"/>
    <w:rsid w:val="00E36A45"/>
    <w:rsid w:val="00E43979"/>
    <w:rsid w:val="00E45491"/>
    <w:rsid w:val="00E50FD9"/>
    <w:rsid w:val="00E517F9"/>
    <w:rsid w:val="00E64DE8"/>
    <w:rsid w:val="00E71095"/>
    <w:rsid w:val="00E7276C"/>
    <w:rsid w:val="00E727DB"/>
    <w:rsid w:val="00E95530"/>
    <w:rsid w:val="00EB364B"/>
    <w:rsid w:val="00ED0F9D"/>
    <w:rsid w:val="00ED230C"/>
    <w:rsid w:val="00ED4D19"/>
    <w:rsid w:val="00EE4AF0"/>
    <w:rsid w:val="00F00178"/>
    <w:rsid w:val="00F07110"/>
    <w:rsid w:val="00F11A23"/>
    <w:rsid w:val="00F17133"/>
    <w:rsid w:val="00F25177"/>
    <w:rsid w:val="00F34786"/>
    <w:rsid w:val="00F44D44"/>
    <w:rsid w:val="00F51ED6"/>
    <w:rsid w:val="00F87EF5"/>
    <w:rsid w:val="00F92B17"/>
    <w:rsid w:val="00FB07D3"/>
    <w:rsid w:val="00FD1AF4"/>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134A"/>
  <w15:docId w15:val="{2A6C8E95-4633-4945-91FE-D5FA1F59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97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ListParagraph">
    <w:name w:val="List Paragraph"/>
    <w:basedOn w:val="Normal"/>
    <w:uiPriority w:val="34"/>
    <w:qFormat/>
    <w:rsid w:val="0043415A"/>
    <w:pPr>
      <w:spacing w:after="200"/>
      <w:ind w:left="720"/>
      <w:contextualSpacing/>
    </w:pPr>
    <w:rPr>
      <w:rFonts w:asciiTheme="minorHAnsi" w:hAnsiTheme="minorHAnsi"/>
    </w:rPr>
  </w:style>
  <w:style w:type="character" w:styleId="Emphasis">
    <w:name w:val="Emphasis"/>
    <w:basedOn w:val="DefaultParagraphFont"/>
    <w:uiPriority w:val="20"/>
    <w:qFormat/>
    <w:rsid w:val="005965B4"/>
    <w:rPr>
      <w:i/>
      <w:iCs/>
    </w:rPr>
  </w:style>
  <w:style w:type="paragraph" w:styleId="PlainText">
    <w:name w:val="Plain Text"/>
    <w:basedOn w:val="Normal"/>
    <w:link w:val="PlainTextChar"/>
    <w:uiPriority w:val="99"/>
    <w:unhideWhenUsed/>
    <w:rsid w:val="005965B4"/>
    <w:pPr>
      <w:spacing w:line="240" w:lineRule="auto"/>
    </w:pPr>
    <w:rPr>
      <w:rFonts w:ascii="Calibri" w:hAnsi="Calibri"/>
      <w:szCs w:val="21"/>
    </w:rPr>
  </w:style>
  <w:style w:type="character" w:customStyle="1" w:styleId="PlainTextChar">
    <w:name w:val="Plain Text Char"/>
    <w:basedOn w:val="DefaultParagraphFont"/>
    <w:link w:val="PlainText"/>
    <w:uiPriority w:val="99"/>
    <w:rsid w:val="005965B4"/>
    <w:rPr>
      <w:rFonts w:ascii="Calibri" w:hAnsi="Calibri"/>
      <w:szCs w:val="21"/>
    </w:rPr>
  </w:style>
  <w:style w:type="paragraph" w:styleId="BodyText">
    <w:name w:val="Body Text"/>
    <w:basedOn w:val="Normal"/>
    <w:link w:val="BodyTextChar"/>
    <w:rsid w:val="005965B4"/>
    <w:pPr>
      <w:autoSpaceDE w:val="0"/>
      <w:autoSpaceDN w:val="0"/>
      <w:adjustRightInd w:val="0"/>
      <w:snapToGrid w:val="0"/>
      <w:spacing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65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D68"/>
    <w:rPr>
      <w:color w:val="0000FF" w:themeColor="hyperlink"/>
      <w:u w:val="single"/>
    </w:rPr>
  </w:style>
  <w:style w:type="character" w:styleId="CommentReference">
    <w:name w:val="annotation reference"/>
    <w:basedOn w:val="DefaultParagraphFont"/>
    <w:uiPriority w:val="99"/>
    <w:semiHidden/>
    <w:unhideWhenUsed/>
    <w:rsid w:val="00B223D7"/>
    <w:rPr>
      <w:sz w:val="16"/>
      <w:szCs w:val="16"/>
    </w:rPr>
  </w:style>
  <w:style w:type="paragraph" w:styleId="CommentText">
    <w:name w:val="annotation text"/>
    <w:basedOn w:val="Normal"/>
    <w:link w:val="CommentTextChar"/>
    <w:uiPriority w:val="99"/>
    <w:semiHidden/>
    <w:unhideWhenUsed/>
    <w:rsid w:val="00B223D7"/>
    <w:pPr>
      <w:spacing w:line="240" w:lineRule="auto"/>
    </w:pPr>
    <w:rPr>
      <w:sz w:val="20"/>
      <w:szCs w:val="20"/>
    </w:rPr>
  </w:style>
  <w:style w:type="character" w:customStyle="1" w:styleId="CommentTextChar">
    <w:name w:val="Comment Text Char"/>
    <w:basedOn w:val="DefaultParagraphFont"/>
    <w:link w:val="CommentText"/>
    <w:uiPriority w:val="99"/>
    <w:semiHidden/>
    <w:rsid w:val="00B223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3D7"/>
    <w:rPr>
      <w:b/>
      <w:bCs/>
    </w:rPr>
  </w:style>
  <w:style w:type="character" w:customStyle="1" w:styleId="CommentSubjectChar">
    <w:name w:val="Comment Subject Char"/>
    <w:basedOn w:val="CommentTextChar"/>
    <w:link w:val="CommentSubject"/>
    <w:uiPriority w:val="99"/>
    <w:semiHidden/>
    <w:rsid w:val="00B223D7"/>
    <w:rPr>
      <w:rFonts w:ascii="Arial" w:hAnsi="Arial"/>
      <w:b/>
      <w:bCs/>
      <w:sz w:val="20"/>
      <w:szCs w:val="20"/>
    </w:rPr>
  </w:style>
  <w:style w:type="character" w:styleId="FollowedHyperlink">
    <w:name w:val="FollowedHyperlink"/>
    <w:basedOn w:val="DefaultParagraphFont"/>
    <w:uiPriority w:val="99"/>
    <w:semiHidden/>
    <w:unhideWhenUsed/>
    <w:rsid w:val="00CD09C3"/>
    <w:rPr>
      <w:color w:val="800080" w:themeColor="followedHyperlink"/>
      <w:u w:val="single"/>
    </w:rPr>
  </w:style>
  <w:style w:type="paragraph" w:styleId="NormalWeb">
    <w:name w:val="Normal (Web)"/>
    <w:basedOn w:val="Normal"/>
    <w:uiPriority w:val="99"/>
    <w:unhideWhenUsed/>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_indent"/>
    <w:basedOn w:val="Normal"/>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27DB"/>
    <w:pPr>
      <w:spacing w:after="0" w:line="240" w:lineRule="auto"/>
    </w:pPr>
    <w:rPr>
      <w:rFonts w:ascii="Arial" w:hAnsi="Arial"/>
    </w:rPr>
  </w:style>
  <w:style w:type="character" w:customStyle="1" w:styleId="Mention1">
    <w:name w:val="Mention1"/>
    <w:basedOn w:val="DefaultParagraphFont"/>
    <w:uiPriority w:val="99"/>
    <w:semiHidden/>
    <w:unhideWhenUsed/>
    <w:rsid w:val="005233A5"/>
    <w:rPr>
      <w:color w:val="2B579A"/>
      <w:shd w:val="clear" w:color="auto" w:fill="E6E6E6"/>
    </w:rPr>
  </w:style>
  <w:style w:type="character" w:styleId="Mention">
    <w:name w:val="Mention"/>
    <w:basedOn w:val="DefaultParagraphFont"/>
    <w:uiPriority w:val="99"/>
    <w:semiHidden/>
    <w:unhideWhenUsed/>
    <w:rsid w:val="00AA78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0548">
      <w:bodyDiv w:val="1"/>
      <w:marLeft w:val="0"/>
      <w:marRight w:val="0"/>
      <w:marTop w:val="0"/>
      <w:marBottom w:val="0"/>
      <w:divBdr>
        <w:top w:val="none" w:sz="0" w:space="0" w:color="auto"/>
        <w:left w:val="none" w:sz="0" w:space="0" w:color="auto"/>
        <w:bottom w:val="none" w:sz="0" w:space="0" w:color="auto"/>
        <w:right w:val="none" w:sz="0" w:space="0" w:color="auto"/>
      </w:divBdr>
    </w:div>
    <w:div w:id="513419911">
      <w:bodyDiv w:val="1"/>
      <w:marLeft w:val="0"/>
      <w:marRight w:val="0"/>
      <w:marTop w:val="0"/>
      <w:marBottom w:val="0"/>
      <w:divBdr>
        <w:top w:val="none" w:sz="0" w:space="0" w:color="auto"/>
        <w:left w:val="none" w:sz="0" w:space="0" w:color="auto"/>
        <w:bottom w:val="none" w:sz="0" w:space="0" w:color="auto"/>
        <w:right w:val="none" w:sz="0" w:space="0" w:color="auto"/>
      </w:divBdr>
    </w:div>
    <w:div w:id="848450705">
      <w:bodyDiv w:val="1"/>
      <w:marLeft w:val="0"/>
      <w:marRight w:val="0"/>
      <w:marTop w:val="0"/>
      <w:marBottom w:val="0"/>
      <w:divBdr>
        <w:top w:val="none" w:sz="0" w:space="0" w:color="auto"/>
        <w:left w:val="none" w:sz="0" w:space="0" w:color="auto"/>
        <w:bottom w:val="none" w:sz="0" w:space="0" w:color="auto"/>
        <w:right w:val="none" w:sz="0" w:space="0" w:color="auto"/>
      </w:divBdr>
    </w:div>
    <w:div w:id="894699466">
      <w:bodyDiv w:val="1"/>
      <w:marLeft w:val="0"/>
      <w:marRight w:val="0"/>
      <w:marTop w:val="0"/>
      <w:marBottom w:val="0"/>
      <w:divBdr>
        <w:top w:val="none" w:sz="0" w:space="0" w:color="auto"/>
        <w:left w:val="none" w:sz="0" w:space="0" w:color="auto"/>
        <w:bottom w:val="none" w:sz="0" w:space="0" w:color="auto"/>
        <w:right w:val="none" w:sz="0" w:space="0" w:color="auto"/>
      </w:divBdr>
    </w:div>
    <w:div w:id="1149592927">
      <w:bodyDiv w:val="1"/>
      <w:marLeft w:val="0"/>
      <w:marRight w:val="0"/>
      <w:marTop w:val="0"/>
      <w:marBottom w:val="0"/>
      <w:divBdr>
        <w:top w:val="none" w:sz="0" w:space="0" w:color="auto"/>
        <w:left w:val="none" w:sz="0" w:space="0" w:color="auto"/>
        <w:bottom w:val="none" w:sz="0" w:space="0" w:color="auto"/>
        <w:right w:val="none" w:sz="0" w:space="0" w:color="auto"/>
      </w:divBdr>
    </w:div>
    <w:div w:id="1424645607">
      <w:bodyDiv w:val="1"/>
      <w:marLeft w:val="0"/>
      <w:marRight w:val="0"/>
      <w:marTop w:val="0"/>
      <w:marBottom w:val="0"/>
      <w:divBdr>
        <w:top w:val="none" w:sz="0" w:space="0" w:color="auto"/>
        <w:left w:val="none" w:sz="0" w:space="0" w:color="auto"/>
        <w:bottom w:val="none" w:sz="0" w:space="0" w:color="auto"/>
        <w:right w:val="none" w:sz="0" w:space="0" w:color="auto"/>
      </w:divBdr>
    </w:div>
    <w:div w:id="1550070929">
      <w:bodyDiv w:val="1"/>
      <w:marLeft w:val="0"/>
      <w:marRight w:val="0"/>
      <w:marTop w:val="0"/>
      <w:marBottom w:val="0"/>
      <w:divBdr>
        <w:top w:val="none" w:sz="0" w:space="0" w:color="auto"/>
        <w:left w:val="none" w:sz="0" w:space="0" w:color="auto"/>
        <w:bottom w:val="none" w:sz="0" w:space="0" w:color="auto"/>
        <w:right w:val="none" w:sz="0" w:space="0" w:color="auto"/>
      </w:divBdr>
    </w:div>
    <w:div w:id="1802264131">
      <w:bodyDiv w:val="1"/>
      <w:marLeft w:val="0"/>
      <w:marRight w:val="0"/>
      <w:marTop w:val="0"/>
      <w:marBottom w:val="0"/>
      <w:divBdr>
        <w:top w:val="none" w:sz="0" w:space="0" w:color="auto"/>
        <w:left w:val="none" w:sz="0" w:space="0" w:color="auto"/>
        <w:bottom w:val="none" w:sz="0" w:space="0" w:color="auto"/>
        <w:right w:val="none" w:sz="0" w:space="0" w:color="auto"/>
      </w:divBdr>
    </w:div>
    <w:div w:id="1832866750">
      <w:bodyDiv w:val="1"/>
      <w:marLeft w:val="0"/>
      <w:marRight w:val="0"/>
      <w:marTop w:val="0"/>
      <w:marBottom w:val="0"/>
      <w:divBdr>
        <w:top w:val="none" w:sz="0" w:space="0" w:color="auto"/>
        <w:left w:val="none" w:sz="0" w:space="0" w:color="auto"/>
        <w:bottom w:val="none" w:sz="0" w:space="0" w:color="auto"/>
        <w:right w:val="none" w:sz="0" w:space="0" w:color="auto"/>
      </w:divBdr>
    </w:div>
    <w:div w:id="1881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uagc.edu/mla-works-cited-pa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center.uagc.edu/mla-works-cited-page" TargetMode="External"/><Relationship Id="rId5" Type="http://schemas.openxmlformats.org/officeDocument/2006/relationships/webSettings" Target="webSettings.xml"/><Relationship Id="rId15"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g2\Documents\APA%20Extravaganza\AWC_APA_Template_7_22_2014_final_kk_JR_notes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D432506C1A417F98EFA99DB7F63E2D"/>
        <w:category>
          <w:name w:val="General"/>
          <w:gallery w:val="placeholder"/>
        </w:category>
        <w:types>
          <w:type w:val="bbPlcHdr"/>
        </w:types>
        <w:behaviors>
          <w:behavior w:val="content"/>
        </w:behaviors>
        <w:guid w:val="{FF6AB6B3-A751-421D-ABAE-839273EC5BBD}"/>
      </w:docPartPr>
      <w:docPartBody>
        <w:p w:rsidR="001A01C6" w:rsidRDefault="00342F57" w:rsidP="00342F57">
          <w:pPr>
            <w:pStyle w:val="90D432506C1A417F98EFA99DB7F63E2D"/>
          </w:pPr>
          <w:r>
            <w:t>Title of Your Assignment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57"/>
    <w:rsid w:val="001A01C6"/>
    <w:rsid w:val="003155F3"/>
    <w:rsid w:val="00342F57"/>
    <w:rsid w:val="003D22CA"/>
    <w:rsid w:val="006606C5"/>
    <w:rsid w:val="009E4C83"/>
    <w:rsid w:val="00A9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432506C1A417F98EFA99DB7F63E2D">
    <w:name w:val="90D432506C1A417F98EFA99DB7F63E2D"/>
    <w:rsid w:val="00342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3EFA5-EB1F-471F-95FE-04A46761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AWC_APA_Template_7_22_2014_final_kk_JR_notes_FINAL</Template>
  <TotalTime>3</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King</dc:creator>
  <cp:lastModifiedBy>Millie Jones</cp:lastModifiedBy>
  <cp:revision>5</cp:revision>
  <dcterms:created xsi:type="dcterms:W3CDTF">2020-11-04T20:57:00Z</dcterms:created>
  <dcterms:modified xsi:type="dcterms:W3CDTF">2020-11-20T16:44:00Z</dcterms:modified>
</cp:coreProperties>
</file>